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05"/>
        <w:gridCol w:w="2539"/>
        <w:gridCol w:w="1374"/>
        <w:gridCol w:w="1187"/>
      </w:tblGrid>
      <w:tr w:rsidR="00A175E4" w:rsidRPr="006B2980" w:rsidTr="006B2980">
        <w:tc>
          <w:tcPr>
            <w:tcW w:w="5176" w:type="dxa"/>
            <w:vMerge w:val="restart"/>
            <w:shd w:val="clear" w:color="auto" w:fill="auto"/>
          </w:tcPr>
          <w:p w:rsidR="00A175E4" w:rsidRPr="006B2980" w:rsidRDefault="00766B7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381000"/>
                  <wp:effectExtent l="0" t="0" r="0" b="0"/>
                  <wp:docPr id="2" name="Kuva 2" descr="logo_tu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u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12" w:rsidRPr="006B2980" w:rsidRDefault="00033E12">
            <w:pPr>
              <w:rPr>
                <w:sz w:val="22"/>
                <w:szCs w:val="22"/>
              </w:rPr>
            </w:pPr>
          </w:p>
        </w:tc>
        <w:bookmarkStart w:id="0" w:name="NIMI"/>
        <w:tc>
          <w:tcPr>
            <w:tcW w:w="2589" w:type="dxa"/>
            <w:shd w:val="clear" w:color="auto" w:fill="auto"/>
          </w:tcPr>
          <w:p w:rsidR="00A175E4" w:rsidRPr="006B2980" w:rsidRDefault="0052528E">
            <w:pPr>
              <w:rPr>
                <w:b/>
                <w:sz w:val="22"/>
                <w:szCs w:val="22"/>
              </w:rPr>
            </w:pPr>
            <w:r w:rsidRPr="006B2980">
              <w:rPr>
                <w:b/>
                <w:sz w:val="22"/>
                <w:szCs w:val="22"/>
              </w:rPr>
              <w:fldChar w:fldCharType="begin">
                <w:ffData>
                  <w:name w:val="NIMI"/>
                  <w:enabled/>
                  <w:calcOnExit w:val="0"/>
                  <w:ddList>
                    <w:listEntry w:val="Kirje"/>
                    <w:listEntry w:val="Aloite"/>
                    <w:listEntry w:val="Esitys"/>
                    <w:listEntry w:val="Hakemus"/>
                    <w:listEntry w:val="Ilmoitus"/>
                    <w:listEntry w:val="Kutsu"/>
                    <w:listEntry w:val="Lausunto"/>
                    <w:listEntry w:val="Lausuntopyyntö"/>
                    <w:listEntry w:val="Lisämuistio"/>
                    <w:listEntry w:val="Muistio"/>
                    <w:listEntry w:val="Päätös"/>
                    <w:listEntry w:val="Raportti"/>
                    <w:listEntry w:val="Selvitys"/>
                    <w:listEntry w:val="Sopimus"/>
                    <w:listEntry w:val="Valitus"/>
                    <w:listEntry w:val="                 "/>
                  </w:ddList>
                </w:ffData>
              </w:fldChar>
            </w:r>
            <w:r w:rsidRPr="006B2980">
              <w:rPr>
                <w:b/>
                <w:sz w:val="22"/>
                <w:szCs w:val="22"/>
              </w:rPr>
              <w:instrText xml:space="preserve"> FORMDROPDOWN </w:instrText>
            </w:r>
            <w:r w:rsidR="00C73765">
              <w:rPr>
                <w:b/>
                <w:sz w:val="22"/>
                <w:szCs w:val="22"/>
              </w:rPr>
            </w:r>
            <w:r w:rsidR="00C73765">
              <w:rPr>
                <w:b/>
                <w:sz w:val="22"/>
                <w:szCs w:val="22"/>
              </w:rPr>
              <w:fldChar w:fldCharType="separate"/>
            </w:r>
            <w:r w:rsidRPr="006B298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86" w:type="dxa"/>
            <w:shd w:val="clear" w:color="auto" w:fill="auto"/>
          </w:tcPr>
          <w:p w:rsidR="00A175E4" w:rsidRPr="006B2980" w:rsidRDefault="00A175E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A175E4" w:rsidRPr="006B2980" w:rsidRDefault="00EC3CE3" w:rsidP="00013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  \* Arabic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1456D0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(</w:t>
            </w:r>
            <w:r w:rsidR="0001319F">
              <w:rPr>
                <w:sz w:val="22"/>
                <w:szCs w:val="22"/>
              </w:rPr>
              <w:fldChar w:fldCharType="begin"/>
            </w:r>
            <w:r w:rsidR="0001319F">
              <w:rPr>
                <w:sz w:val="22"/>
                <w:szCs w:val="22"/>
              </w:rPr>
              <w:instrText xml:space="preserve"> NUMPAGES  \* Arabic  \* MERGEFORMAT </w:instrText>
            </w:r>
            <w:r w:rsidR="0001319F">
              <w:rPr>
                <w:sz w:val="22"/>
                <w:szCs w:val="22"/>
              </w:rPr>
              <w:fldChar w:fldCharType="separate"/>
            </w:r>
            <w:r w:rsidR="003E6344">
              <w:rPr>
                <w:noProof/>
                <w:sz w:val="22"/>
                <w:szCs w:val="22"/>
              </w:rPr>
              <w:t>1</w:t>
            </w:r>
            <w:r w:rsidR="0001319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DE3953" w:rsidRPr="006B2980" w:rsidTr="006B2980">
        <w:tc>
          <w:tcPr>
            <w:tcW w:w="5176" w:type="dxa"/>
            <w:vMerge/>
            <w:shd w:val="clear" w:color="auto" w:fill="auto"/>
          </w:tcPr>
          <w:p w:rsidR="00DE3953" w:rsidRPr="006B2980" w:rsidRDefault="00DE3953">
            <w:pPr>
              <w:rPr>
                <w:sz w:val="22"/>
                <w:szCs w:val="22"/>
              </w:rPr>
            </w:pPr>
          </w:p>
        </w:tc>
        <w:bookmarkStart w:id="1" w:name="taydenne"/>
        <w:bookmarkStart w:id="2" w:name="Luonne"/>
        <w:tc>
          <w:tcPr>
            <w:tcW w:w="2589" w:type="dxa"/>
            <w:shd w:val="clear" w:color="auto" w:fill="auto"/>
          </w:tcPr>
          <w:p w:rsidR="00DE3953" w:rsidRPr="006B2980" w:rsidRDefault="00737596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aydenne"/>
                  <w:enabled/>
                  <w:calcOnExit w:val="0"/>
                  <w:textInput/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1"/>
          </w:p>
          <w:bookmarkStart w:id="3" w:name="luonnos"/>
          <w:bookmarkEnd w:id="2"/>
          <w:p w:rsidR="00DE3953" w:rsidRPr="006B2980" w:rsidRDefault="00737596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luonnos"/>
                  <w:enabled/>
                  <w:calcOnExit w:val="0"/>
                  <w:ddList>
                    <w:listEntry w:val="          "/>
                    <w:listEntry w:val="Luonnos"/>
                  </w:ddLis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FORMDROPDOWN </w:instrText>
            </w:r>
            <w:r w:rsidR="00C73765">
              <w:rPr>
                <w:sz w:val="22"/>
                <w:szCs w:val="22"/>
              </w:rPr>
            </w:r>
            <w:r w:rsidR="00C73765">
              <w:rPr>
                <w:sz w:val="22"/>
                <w:szCs w:val="22"/>
              </w:rPr>
              <w:fldChar w:fldCharType="separate"/>
            </w:r>
            <w:r w:rsidRPr="006B2980">
              <w:rPr>
                <w:sz w:val="22"/>
                <w:szCs w:val="22"/>
              </w:rPr>
              <w:fldChar w:fldCharType="end"/>
            </w:r>
            <w:bookmarkEnd w:id="3"/>
            <w:r w:rsidRPr="006B2980">
              <w:rPr>
                <w:sz w:val="22"/>
                <w:szCs w:val="22"/>
              </w:rPr>
              <w:t xml:space="preserve"> </w:t>
            </w:r>
            <w:bookmarkStart w:id="4" w:name="ver"/>
            <w:r w:rsidRPr="006B2980">
              <w:rPr>
                <w:sz w:val="22"/>
                <w:szCs w:val="22"/>
              </w:rPr>
              <w:fldChar w:fldCharType="begin">
                <w:ffData>
                  <w:name w:val="ver"/>
                  <w:enabled/>
                  <w:calcOnExit w:val="0"/>
                  <w:ddList>
                    <w:listEntry w:val="    "/>
                    <w:listEntry w:val="versio"/>
                  </w:ddLis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FORMDROPDOWN </w:instrText>
            </w:r>
            <w:r w:rsidR="00C73765">
              <w:rPr>
                <w:sz w:val="22"/>
                <w:szCs w:val="22"/>
              </w:rPr>
            </w:r>
            <w:r w:rsidR="00C73765">
              <w:rPr>
                <w:sz w:val="22"/>
                <w:szCs w:val="22"/>
              </w:rPr>
              <w:fldChar w:fldCharType="separate"/>
            </w:r>
            <w:r w:rsidRPr="006B2980">
              <w:rPr>
                <w:sz w:val="22"/>
                <w:szCs w:val="22"/>
              </w:rPr>
              <w:fldChar w:fldCharType="end"/>
            </w:r>
            <w:bookmarkEnd w:id="4"/>
            <w:r w:rsidR="00DE3953" w:rsidRPr="006B2980">
              <w:rPr>
                <w:sz w:val="22"/>
                <w:szCs w:val="22"/>
              </w:rPr>
              <w:t xml:space="preserve"> </w:t>
            </w:r>
            <w:bookmarkStart w:id="5" w:name="vernro"/>
            <w:r w:rsidRPr="006B2980">
              <w:rPr>
                <w:sz w:val="22"/>
                <w:szCs w:val="22"/>
              </w:rPr>
              <w:fldChar w:fldCharType="begin">
                <w:ffData>
                  <w:name w:val="vernro"/>
                  <w:enabled/>
                  <w:calcOnExit w:val="0"/>
                  <w:textInput/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80" w:type="dxa"/>
            <w:gridSpan w:val="2"/>
            <w:shd w:val="clear" w:color="auto" w:fill="auto"/>
          </w:tcPr>
          <w:p w:rsidR="00DE3953" w:rsidRPr="006B2980" w:rsidRDefault="00DE3953">
            <w:pPr>
              <w:rPr>
                <w:sz w:val="22"/>
                <w:szCs w:val="22"/>
              </w:rPr>
            </w:pPr>
          </w:p>
          <w:bookmarkStart w:id="6" w:name="dnro"/>
          <w:p w:rsidR="00DE3953" w:rsidRPr="006B2980" w:rsidRDefault="00214C8B" w:rsidP="003E6344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dnro"/>
                  <w:enabled/>
                  <w:calcOnExit w:val="0"/>
                  <w:textInput>
                    <w:default w:val="Dnro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 w:rsidRPr="003E6344">
              <w:rPr>
                <w:sz w:val="22"/>
                <w:szCs w:val="22"/>
              </w:rPr>
              <w:t>H225/08.01.01/2020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A6E9A" w:rsidRPr="006B2980" w:rsidTr="006B2980">
        <w:tc>
          <w:tcPr>
            <w:tcW w:w="5176" w:type="dxa"/>
            <w:shd w:val="clear" w:color="auto" w:fill="auto"/>
          </w:tcPr>
          <w:p w:rsidR="003A6E9A" w:rsidRPr="006B2980" w:rsidRDefault="0017689B" w:rsidP="00934BCB">
            <w:pPr>
              <w:pStyle w:val="Yltunnis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Valvontaosasto</w:t>
            </w:r>
          </w:p>
        </w:tc>
        <w:bookmarkStart w:id="7" w:name="pvm"/>
        <w:tc>
          <w:tcPr>
            <w:tcW w:w="2589" w:type="dxa"/>
            <w:shd w:val="clear" w:color="auto" w:fill="auto"/>
          </w:tcPr>
          <w:p w:rsidR="003A6E9A" w:rsidRPr="006B2980" w:rsidRDefault="00214C8B" w:rsidP="003E6344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pvm"/>
                  <w:enabled/>
                  <w:calcOnExit w:val="0"/>
                  <w:textInput>
                    <w:default w:val="p.k.vvvv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>
              <w:rPr>
                <w:sz w:val="22"/>
                <w:szCs w:val="22"/>
              </w:rPr>
              <w:t>23.11.2020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80" w:type="dxa"/>
            <w:gridSpan w:val="2"/>
            <w:shd w:val="clear" w:color="auto" w:fill="auto"/>
          </w:tcPr>
          <w:p w:rsidR="003A6E9A" w:rsidRPr="006B2980" w:rsidRDefault="003A6E9A">
            <w:pPr>
              <w:rPr>
                <w:sz w:val="22"/>
                <w:szCs w:val="22"/>
              </w:rPr>
            </w:pPr>
          </w:p>
        </w:tc>
      </w:tr>
      <w:tr w:rsidR="0032467B" w:rsidRPr="006B2980" w:rsidTr="006B2980">
        <w:bookmarkStart w:id="8" w:name="linja" w:displacedByCustomXml="next"/>
        <w:sdt>
          <w:sdtPr>
            <w:rPr>
              <w:sz w:val="22"/>
              <w:szCs w:val="22"/>
            </w:rPr>
            <w:tag w:val="linja"/>
            <w:id w:val="1619416604"/>
            <w:placeholder>
              <w:docPart w:val="3F927A41B6E14D69BB5364718B067E7F"/>
            </w:placeholder>
            <w:comboBox>
              <w:listItem w:displayText="." w:value="."/>
              <w:listItem w:displayText="Riskianalyysi" w:value="Riskianalyysi"/>
              <w:listItem w:displayText="Yritystarkastus" w:value="Yritystarkastus"/>
              <w:listItem w:displayText="Rikostorjunta" w:value="Rikostorjunta"/>
              <w:listItem w:displayText="Tullivalvonta" w:value="Tullivalvonta"/>
              <w:listItem w:displayText="OHJAS" w:value="OHJAS"/>
            </w:comboBox>
          </w:sdtPr>
          <w:sdtEndPr/>
          <w:sdtContent>
            <w:tc>
              <w:tcPr>
                <w:tcW w:w="5176" w:type="dxa"/>
                <w:shd w:val="clear" w:color="auto" w:fill="auto"/>
              </w:tcPr>
              <w:p w:rsidR="0032467B" w:rsidRPr="006B2980" w:rsidRDefault="003E6344" w:rsidP="00720055">
                <w:pPr>
                  <w:pStyle w:val="Yltunniste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OHJAS</w:t>
                </w:r>
              </w:p>
            </w:tc>
          </w:sdtContent>
        </w:sdt>
        <w:bookmarkEnd w:id="8" w:displacedByCustomXml="prev"/>
        <w:tc>
          <w:tcPr>
            <w:tcW w:w="2589" w:type="dxa"/>
            <w:shd w:val="clear" w:color="auto" w:fill="auto"/>
            <w:vAlign w:val="center"/>
          </w:tcPr>
          <w:p w:rsidR="0032467B" w:rsidRPr="003E6344" w:rsidRDefault="0032467B" w:rsidP="00282B78">
            <w:pPr>
              <w:rPr>
                <w:b/>
                <w:sz w:val="16"/>
                <w:szCs w:val="16"/>
              </w:rPr>
            </w:pPr>
          </w:p>
        </w:tc>
        <w:bookmarkStart w:id="9" w:name="TL"/>
        <w:tc>
          <w:tcPr>
            <w:tcW w:w="2580" w:type="dxa"/>
            <w:gridSpan w:val="2"/>
            <w:shd w:val="clear" w:color="auto" w:fill="auto"/>
            <w:vAlign w:val="center"/>
          </w:tcPr>
          <w:p w:rsidR="0032467B" w:rsidRPr="003E6344" w:rsidRDefault="0032467B" w:rsidP="006B2980">
            <w:pPr>
              <w:rPr>
                <w:b/>
                <w:sz w:val="16"/>
                <w:szCs w:val="16"/>
              </w:rPr>
            </w:pPr>
            <w:r w:rsidRPr="006B298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L"/>
                  <w:enabled/>
                  <w:calcOnExit w:val="0"/>
                  <w:statusText w:type="text" w:val="Kun valitset TYHJÄN, asiakirja on JULKINEN."/>
                  <w:ddList>
                    <w:result w:val="1"/>
                    <w:listEntry w:val="Valitse SALASSAPITO"/>
                    <w:listEntry w:val="      "/>
                    <w:listEntry w:val="SALASSA PIDETTÄVÄ"/>
                    <w:listEntry w:val="KÄYTTÖ RAJOITETTU"/>
                    <w:listEntry w:val="LUOTTAMUKSELLINEN"/>
                    <w:listEntry w:val="SALAINEN"/>
                    <w:listEntry w:val="ERITTÄIN SALAINEN"/>
                  </w:ddList>
                </w:ffData>
              </w:fldChar>
            </w:r>
            <w:r w:rsidRPr="006B2980">
              <w:rPr>
                <w:b/>
                <w:color w:val="FF0000"/>
                <w:sz w:val="16"/>
                <w:szCs w:val="16"/>
              </w:rPr>
              <w:instrText xml:space="preserve"> FORMDROPDOWN </w:instrText>
            </w:r>
            <w:r w:rsidR="003E6344" w:rsidRPr="006B2980">
              <w:rPr>
                <w:b/>
                <w:color w:val="FF0000"/>
                <w:sz w:val="16"/>
                <w:szCs w:val="16"/>
              </w:rPr>
            </w:r>
            <w:r w:rsidR="00C73765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6B298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9"/>
          </w:p>
        </w:tc>
      </w:tr>
      <w:tr w:rsidR="0032467B" w:rsidRPr="006B2980" w:rsidTr="006B2980">
        <w:bookmarkStart w:id="10" w:name="yksikkö" w:displacedByCustomXml="next"/>
        <w:sdt>
          <w:sdtPr>
            <w:rPr>
              <w:sz w:val="22"/>
              <w:szCs w:val="22"/>
            </w:rPr>
            <w:tag w:val="yksikkö"/>
            <w:id w:val="1714073023"/>
            <w:placeholder>
              <w:docPart w:val="9C4190E75FFB4928BA02C9D1477A69CE"/>
            </w:placeholder>
            <w:comboBox>
              <w:listItem w:displayText="." w:value="."/>
              <w:listItem w:displayText="Fiskaalinen" w:value="Fiskaalinen"/>
              <w:listItem w:displayText="Yhteiskunnan suojaaminen" w:value="Yhteiskunnan suojaaminen"/>
              <w:listItem w:displayText="Kansalliset verot" w:value="Kansalliset verot"/>
              <w:listItem w:displayText="Yhteisövarat" w:value="Yhteisövarat"/>
              <w:listItem w:displayText="Harmaa talous" w:value="Harmaa talous"/>
              <w:listItem w:displayText="Asiakkuus ja luvat" w:value="Asiakkuus ja luvat"/>
              <w:listItem w:displayText="Tutkinta" w:value="Tutkinta"/>
              <w:listItem w:displayText="Talousrikostutkinta" w:value="Talousrikostutkinta"/>
              <w:listItem w:displayText="Helsinki" w:value="Helsinki"/>
              <w:listItem w:displayText="Hamina" w:value="Hamina"/>
              <w:listItem w:displayText="Lappeenranta" w:value="Lappeenranta"/>
              <w:listItem w:displayText="Tornio" w:value="Tornio"/>
              <w:listItem w:displayText="Tampere" w:value="Tampere"/>
              <w:listItem w:displayText="Turku" w:value="Turku"/>
              <w:listItem w:displayText="VTY" w:value="VTY"/>
              <w:listItem w:displayText="Rikostiedustelu" w:value="Rikostiedustelu"/>
              <w:listItem w:displayText="Rikosanalyysi" w:value="Rikosanalyysi"/>
              <w:listItem w:displayText="Kohdevalinta" w:value="Kohdevalinta"/>
              <w:listItem w:displayText="Tavara- ja liikennevalvonta" w:value="Tavara- ja liikennevalvonta"/>
              <w:listItem w:displayText="Tuoteturvallisuus" w:value="Tuoteturvallisuus"/>
              <w:listItem w:displayText="Kansainväliset asiat" w:value="Kansainväliset asiat"/>
              <w:listItem w:displayText="Oikeudelliset asiat" w:value="Oikeudelliset asiat"/>
              <w:listItem w:displayText="Tekniikka" w:value="Tekniikka"/>
              <w:listItem w:displayText="Toiminnan suunnittelu" w:value="Toiminnan suunnittelu"/>
            </w:comboBox>
          </w:sdtPr>
          <w:sdtEndPr/>
          <w:sdtContent>
            <w:tc>
              <w:tcPr>
                <w:tcW w:w="5176" w:type="dxa"/>
                <w:shd w:val="clear" w:color="auto" w:fill="auto"/>
              </w:tcPr>
              <w:p w:rsidR="0032467B" w:rsidRPr="006B2980" w:rsidRDefault="003E6344" w:rsidP="00B1251B">
                <w:pPr>
                  <w:pStyle w:val="Yltunniste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Oikeudelliset asiat</w:t>
                </w:r>
              </w:p>
            </w:tc>
          </w:sdtContent>
        </w:sdt>
        <w:bookmarkEnd w:id="10" w:displacedByCustomXml="prev"/>
        <w:tc>
          <w:tcPr>
            <w:tcW w:w="2589" w:type="dxa"/>
            <w:shd w:val="clear" w:color="auto" w:fill="auto"/>
            <w:vAlign w:val="center"/>
          </w:tcPr>
          <w:p w:rsidR="0032467B" w:rsidRPr="003E6344" w:rsidRDefault="0032467B" w:rsidP="00282B78">
            <w:pPr>
              <w:rPr>
                <w:b/>
                <w:sz w:val="16"/>
                <w:szCs w:val="16"/>
              </w:rPr>
            </w:pPr>
          </w:p>
        </w:tc>
        <w:bookmarkStart w:id="11" w:name="ST"/>
        <w:tc>
          <w:tcPr>
            <w:tcW w:w="2580" w:type="dxa"/>
            <w:gridSpan w:val="2"/>
            <w:shd w:val="clear" w:color="auto" w:fill="auto"/>
            <w:vAlign w:val="center"/>
          </w:tcPr>
          <w:p w:rsidR="0032467B" w:rsidRPr="003E6344" w:rsidRDefault="0032467B" w:rsidP="003E6344">
            <w:pPr>
              <w:rPr>
                <w:b/>
                <w:sz w:val="16"/>
                <w:szCs w:val="16"/>
              </w:rPr>
            </w:pPr>
            <w:r w:rsidRPr="006B298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ST"/>
                  <w:enabled/>
                  <w:calcOnExit w:val="0"/>
                  <w:textInput>
                    <w:default w:val="Suojaustaso"/>
                  </w:textInput>
                </w:ffData>
              </w:fldChar>
            </w:r>
            <w:r w:rsidRPr="006B298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6B2980">
              <w:rPr>
                <w:b/>
                <w:color w:val="FF0000"/>
                <w:sz w:val="16"/>
                <w:szCs w:val="16"/>
              </w:rPr>
            </w:r>
            <w:r w:rsidRPr="006B2980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3E6344">
              <w:rPr>
                <w:b/>
                <w:color w:val="FF0000"/>
                <w:sz w:val="16"/>
                <w:szCs w:val="16"/>
              </w:rPr>
              <w:t> </w:t>
            </w:r>
            <w:r w:rsidR="003E6344">
              <w:rPr>
                <w:b/>
                <w:color w:val="FF0000"/>
                <w:sz w:val="16"/>
                <w:szCs w:val="16"/>
              </w:rPr>
              <w:t> </w:t>
            </w:r>
            <w:r w:rsidR="003E6344">
              <w:rPr>
                <w:b/>
                <w:color w:val="FF0000"/>
                <w:sz w:val="16"/>
                <w:szCs w:val="16"/>
              </w:rPr>
              <w:t> </w:t>
            </w:r>
            <w:r w:rsidR="003E6344">
              <w:rPr>
                <w:b/>
                <w:color w:val="FF0000"/>
                <w:sz w:val="16"/>
                <w:szCs w:val="16"/>
              </w:rPr>
              <w:t> </w:t>
            </w:r>
            <w:r w:rsidR="003E6344">
              <w:rPr>
                <w:b/>
                <w:color w:val="FF0000"/>
                <w:sz w:val="16"/>
                <w:szCs w:val="16"/>
              </w:rPr>
              <w:t> </w:t>
            </w:r>
            <w:r w:rsidRPr="006B298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1"/>
            <w:r w:rsidRPr="006B2980">
              <w:rPr>
                <w:b/>
                <w:color w:val="FF0000"/>
                <w:sz w:val="16"/>
                <w:szCs w:val="16"/>
              </w:rPr>
              <w:t xml:space="preserve"> </w:t>
            </w:r>
            <w:bookmarkStart w:id="12" w:name="taso"/>
            <w:r w:rsidRPr="006B298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aso"/>
                  <w:enabled/>
                  <w:calcOnExit w:val="0"/>
                  <w:statusText w:type="text" w:val="Kun valitset TYHJÄN, asiakirja on JULKINEN."/>
                  <w:ddList>
                    <w:result w:val="1"/>
                    <w:listEntry w:val="Valitse taso"/>
                    <w:listEntry w:val="      "/>
                    <w:listEntry w:val="IV"/>
                    <w:listEntry w:val="III"/>
                    <w:listEntry w:val="II"/>
                    <w:listEntry w:val="I"/>
                  </w:ddList>
                </w:ffData>
              </w:fldChar>
            </w:r>
            <w:r w:rsidRPr="006B2980">
              <w:rPr>
                <w:b/>
                <w:color w:val="FF0000"/>
                <w:sz w:val="16"/>
                <w:szCs w:val="16"/>
              </w:rPr>
              <w:instrText xml:space="preserve"> FORMDROPDOWN </w:instrText>
            </w:r>
            <w:r w:rsidR="003E6344" w:rsidRPr="006B2980">
              <w:rPr>
                <w:b/>
                <w:color w:val="FF0000"/>
                <w:sz w:val="16"/>
                <w:szCs w:val="16"/>
              </w:rPr>
            </w:r>
            <w:r w:rsidR="00C73765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6B298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2"/>
          </w:p>
        </w:tc>
      </w:tr>
      <w:tr w:rsidR="0032467B" w:rsidRPr="006B2980" w:rsidTr="006B2980">
        <w:tc>
          <w:tcPr>
            <w:tcW w:w="5176" w:type="dxa"/>
            <w:shd w:val="clear" w:color="auto" w:fill="auto"/>
          </w:tcPr>
          <w:p w:rsidR="0032467B" w:rsidRPr="006B2980" w:rsidRDefault="00C451FE" w:rsidP="003E6344">
            <w:pPr>
              <w:pStyle w:val="Yltunniste"/>
              <w:tabs>
                <w:tab w:val="clear" w:pos="4819"/>
                <w:tab w:val="clear" w:pos="9638"/>
                <w:tab w:val="center" w:pos="2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aatija"/>
                  <w:enabled/>
                  <w:calcOnExit w:val="0"/>
                  <w:textInput>
                    <w:default w:val="Laatija"/>
                  </w:textInput>
                </w:ffData>
              </w:fldChar>
            </w:r>
            <w:bookmarkStart w:id="13" w:name="laatij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E6344">
              <w:rPr>
                <w:sz w:val="22"/>
                <w:szCs w:val="22"/>
              </w:rPr>
              <w:t>Juha Vilkko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BC5134" w:rsidRPr="006B2980">
              <w:rPr>
                <w:sz w:val="22"/>
                <w:szCs w:val="22"/>
              </w:rPr>
              <w:tab/>
            </w:r>
          </w:p>
        </w:tc>
        <w:tc>
          <w:tcPr>
            <w:tcW w:w="2589" w:type="dxa"/>
            <w:shd w:val="clear" w:color="auto" w:fill="auto"/>
          </w:tcPr>
          <w:p w:rsidR="0032467B" w:rsidRPr="003E6344" w:rsidRDefault="0032467B" w:rsidP="00282B78">
            <w:pPr>
              <w:rPr>
                <w:color w:val="FF0000"/>
                <w:sz w:val="16"/>
                <w:szCs w:val="16"/>
              </w:rPr>
            </w:pPr>
          </w:p>
        </w:tc>
        <w:bookmarkStart w:id="14" w:name="Peruste1"/>
        <w:tc>
          <w:tcPr>
            <w:tcW w:w="2580" w:type="dxa"/>
            <w:gridSpan w:val="2"/>
            <w:shd w:val="clear" w:color="auto" w:fill="auto"/>
          </w:tcPr>
          <w:p w:rsidR="0032467B" w:rsidRPr="006B2980" w:rsidRDefault="0032467B" w:rsidP="003E6344">
            <w:pPr>
              <w:rPr>
                <w:color w:val="FF0000"/>
                <w:sz w:val="16"/>
                <w:szCs w:val="16"/>
                <w:lang w:val="sv-SE"/>
              </w:rPr>
            </w:pPr>
            <w:r w:rsidRPr="006B2980">
              <w:rPr>
                <w:color w:val="FF0000"/>
                <w:sz w:val="16"/>
                <w:szCs w:val="16"/>
                <w:lang w:val="sv-SE"/>
              </w:rPr>
              <w:fldChar w:fldCharType="begin">
                <w:ffData>
                  <w:name w:val="Peruste1"/>
                  <w:enabled/>
                  <w:calcOnExit w:val="0"/>
                  <w:textInput>
                    <w:default w:val="Julk (621/1999) 24.1§:n  k"/>
                  </w:textInput>
                </w:ffData>
              </w:fldChar>
            </w:r>
            <w:r w:rsidRPr="003E6344">
              <w:rPr>
                <w:color w:val="FF0000"/>
                <w:sz w:val="16"/>
                <w:szCs w:val="16"/>
              </w:rPr>
              <w:instrText xml:space="preserve"> F</w:instrText>
            </w:r>
            <w:r w:rsidRPr="006B2980">
              <w:rPr>
                <w:color w:val="FF0000"/>
                <w:sz w:val="16"/>
                <w:szCs w:val="16"/>
                <w:lang w:val="sv-SE"/>
              </w:rPr>
              <w:instrText xml:space="preserve">ORMTEXT </w:instrText>
            </w:r>
            <w:r w:rsidRPr="006B2980">
              <w:rPr>
                <w:color w:val="FF0000"/>
                <w:sz w:val="16"/>
                <w:szCs w:val="16"/>
                <w:lang w:val="sv-SE"/>
              </w:rPr>
            </w:r>
            <w:r w:rsidRPr="006B2980">
              <w:rPr>
                <w:color w:val="FF0000"/>
                <w:sz w:val="16"/>
                <w:szCs w:val="16"/>
                <w:lang w:val="sv-SE"/>
              </w:rPr>
              <w:fldChar w:fldCharType="separate"/>
            </w:r>
            <w:r w:rsidR="003E6344">
              <w:rPr>
                <w:color w:val="FF0000"/>
                <w:sz w:val="16"/>
                <w:szCs w:val="16"/>
                <w:lang w:val="sv-SE"/>
              </w:rPr>
              <w:t> </w:t>
            </w:r>
            <w:r w:rsidR="003E6344">
              <w:rPr>
                <w:color w:val="FF0000"/>
                <w:sz w:val="16"/>
                <w:szCs w:val="16"/>
                <w:lang w:val="sv-SE"/>
              </w:rPr>
              <w:t> </w:t>
            </w:r>
            <w:r w:rsidR="003E6344">
              <w:rPr>
                <w:color w:val="FF0000"/>
                <w:sz w:val="16"/>
                <w:szCs w:val="16"/>
                <w:lang w:val="sv-SE"/>
              </w:rPr>
              <w:t> </w:t>
            </w:r>
            <w:r w:rsidR="003E6344">
              <w:rPr>
                <w:color w:val="FF0000"/>
                <w:sz w:val="16"/>
                <w:szCs w:val="16"/>
                <w:lang w:val="sv-SE"/>
              </w:rPr>
              <w:t> </w:t>
            </w:r>
            <w:r w:rsidR="003E6344">
              <w:rPr>
                <w:color w:val="FF0000"/>
                <w:sz w:val="16"/>
                <w:szCs w:val="16"/>
                <w:lang w:val="sv-SE"/>
              </w:rPr>
              <w:t> </w:t>
            </w:r>
            <w:r w:rsidRPr="006B2980">
              <w:rPr>
                <w:color w:val="FF0000"/>
                <w:sz w:val="16"/>
                <w:szCs w:val="16"/>
                <w:lang w:val="sv-SE"/>
              </w:rPr>
              <w:fldChar w:fldCharType="end"/>
            </w:r>
            <w:bookmarkEnd w:id="14"/>
            <w:r w:rsidRPr="006B2980">
              <w:rPr>
                <w:color w:val="FF0000"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261B5C" w:rsidRDefault="00261B5C">
      <w:pPr>
        <w:rPr>
          <w:sz w:val="22"/>
          <w:szCs w:val="22"/>
        </w:rPr>
      </w:pPr>
    </w:p>
    <w:p w:rsidR="007C465D" w:rsidRPr="006D69AE" w:rsidRDefault="007C465D">
      <w:pPr>
        <w:rPr>
          <w:sz w:val="22"/>
          <w:szCs w:val="22"/>
        </w:rPr>
      </w:pPr>
    </w:p>
    <w:p w:rsidR="003E5FFF" w:rsidRPr="006D69AE" w:rsidRDefault="003E5FF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</w:tblGrid>
      <w:tr w:rsidR="001C69EB" w:rsidRPr="006B2980" w:rsidTr="006B2980">
        <w:trPr>
          <w:trHeight w:val="276"/>
        </w:trPr>
        <w:tc>
          <w:tcPr>
            <w:tcW w:w="5176" w:type="dxa"/>
            <w:shd w:val="clear" w:color="auto" w:fill="auto"/>
          </w:tcPr>
          <w:bookmarkStart w:id="15" w:name="Text9"/>
          <w:p w:rsidR="001C69EB" w:rsidRPr="006B2980" w:rsidRDefault="001C69EB" w:rsidP="00BC7575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astaanottava yritys / laitos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bookmarkStart w:id="16" w:name="_GoBack"/>
            <w:bookmarkEnd w:id="16"/>
            <w:r w:rsidR="003E6344">
              <w:rPr>
                <w:sz w:val="22"/>
                <w:szCs w:val="22"/>
              </w:rPr>
              <w:t>Humaania päihdepolitiikkaa</w:t>
            </w:r>
            <w:r w:rsidR="00BC7575">
              <w:rPr>
                <w:sz w:val="22"/>
                <w:szCs w:val="22"/>
              </w:rPr>
              <w:t xml:space="preserve"> ry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bookmarkStart w:id="17" w:name="Text10"/>
      <w:tr w:rsidR="001C69EB" w:rsidRPr="006B2980" w:rsidTr="006B2980">
        <w:trPr>
          <w:trHeight w:val="276"/>
        </w:trPr>
        <w:tc>
          <w:tcPr>
            <w:tcW w:w="5176" w:type="dxa"/>
            <w:shd w:val="clear" w:color="auto" w:fill="auto"/>
          </w:tcPr>
          <w:p w:rsidR="001C69EB" w:rsidRPr="006B2980" w:rsidRDefault="001C69EB" w:rsidP="003E6344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Vastaanottajan täydenne ja käsittelijä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>
              <w:rPr>
                <w:noProof/>
                <w:sz w:val="22"/>
                <w:szCs w:val="22"/>
              </w:rPr>
              <w:t>sähköpostitse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11"/>
      <w:tr w:rsidR="001C69EB" w:rsidRPr="006B2980" w:rsidTr="006B2980">
        <w:tc>
          <w:tcPr>
            <w:tcW w:w="5176" w:type="dxa"/>
            <w:shd w:val="clear" w:color="auto" w:fill="auto"/>
          </w:tcPr>
          <w:p w:rsidR="001C69EB" w:rsidRPr="006B2980" w:rsidRDefault="001C69EB" w:rsidP="003E6344">
            <w:pPr>
              <w:pStyle w:val="Yltunniste"/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jakeluosoite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12"/>
      <w:tr w:rsidR="001C69EB" w:rsidRPr="006B2980" w:rsidTr="006B2980">
        <w:tc>
          <w:tcPr>
            <w:tcW w:w="5176" w:type="dxa"/>
            <w:shd w:val="clear" w:color="auto" w:fill="auto"/>
          </w:tcPr>
          <w:p w:rsidR="001C69EB" w:rsidRPr="006B2980" w:rsidRDefault="001C69EB" w:rsidP="003E6344">
            <w:pPr>
              <w:pStyle w:val="Yltunniste"/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ostinumero POSTITOIMIPAIKKA"/>
                  </w:textInput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 w:rsidRPr="003E6344">
              <w:rPr>
                <w:sz w:val="22"/>
                <w:szCs w:val="22"/>
              </w:rPr>
              <w:t>h.paihdepolitiikkaa.g462hcem32@tietopyynto.fi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bookmarkStart w:id="20" w:name="Text13"/>
      <w:tr w:rsidR="001C69EB" w:rsidRPr="006B2980" w:rsidTr="006B2980">
        <w:tc>
          <w:tcPr>
            <w:tcW w:w="5176" w:type="dxa"/>
            <w:shd w:val="clear" w:color="auto" w:fill="auto"/>
          </w:tcPr>
          <w:p w:rsidR="001C69EB" w:rsidRPr="006B2980" w:rsidRDefault="001C69EB" w:rsidP="003E6344">
            <w:pPr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="003E6344">
              <w:rPr>
                <w:sz w:val="22"/>
                <w:szCs w:val="22"/>
              </w:rPr>
              <w:t> 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C69EB" w:rsidRPr="006B2980" w:rsidTr="006B2980">
        <w:tc>
          <w:tcPr>
            <w:tcW w:w="5176" w:type="dxa"/>
            <w:shd w:val="clear" w:color="auto" w:fill="auto"/>
          </w:tcPr>
          <w:p w:rsidR="001C69EB" w:rsidRPr="006B2980" w:rsidRDefault="001C69EB" w:rsidP="006B2980">
            <w:pPr>
              <w:tabs>
                <w:tab w:val="left" w:pos="3008"/>
              </w:tabs>
              <w:rPr>
                <w:sz w:val="22"/>
                <w:szCs w:val="22"/>
              </w:rPr>
            </w:pPr>
            <w:r w:rsidRPr="006B298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B2980">
              <w:rPr>
                <w:sz w:val="22"/>
                <w:szCs w:val="22"/>
              </w:rPr>
              <w:instrText xml:space="preserve"> FORMTEXT </w:instrText>
            </w:r>
            <w:r w:rsidRPr="006B2980">
              <w:rPr>
                <w:sz w:val="22"/>
                <w:szCs w:val="22"/>
              </w:rPr>
            </w:r>
            <w:r w:rsidRPr="006B2980">
              <w:rPr>
                <w:sz w:val="22"/>
                <w:szCs w:val="22"/>
              </w:rPr>
              <w:fldChar w:fldCharType="separate"/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="0032467B" w:rsidRPr="006B2980">
              <w:rPr>
                <w:noProof/>
                <w:sz w:val="22"/>
                <w:szCs w:val="22"/>
              </w:rPr>
              <w:t> </w:t>
            </w:r>
            <w:r w:rsidRPr="006B2980">
              <w:rPr>
                <w:sz w:val="22"/>
                <w:szCs w:val="22"/>
              </w:rPr>
              <w:fldChar w:fldCharType="end"/>
            </w:r>
            <w:bookmarkEnd w:id="21"/>
            <w:r w:rsidR="00BC5134" w:rsidRPr="006B2980">
              <w:rPr>
                <w:sz w:val="22"/>
                <w:szCs w:val="22"/>
              </w:rPr>
              <w:tab/>
            </w:r>
          </w:p>
        </w:tc>
      </w:tr>
    </w:tbl>
    <w:p w:rsidR="005C6477" w:rsidRPr="006D69AE" w:rsidRDefault="005C6477">
      <w:pPr>
        <w:rPr>
          <w:sz w:val="22"/>
          <w:szCs w:val="22"/>
        </w:rPr>
      </w:pPr>
    </w:p>
    <w:p w:rsidR="008F1B4B" w:rsidRPr="006D69AE" w:rsidRDefault="008F1B4B">
      <w:pPr>
        <w:rPr>
          <w:sz w:val="22"/>
          <w:szCs w:val="22"/>
        </w:rPr>
      </w:pPr>
    </w:p>
    <w:bookmarkStart w:id="22" w:name="Text15"/>
    <w:p w:rsidR="008F1B4B" w:rsidRPr="006D69AE" w:rsidRDefault="008F1B4B">
      <w:pPr>
        <w:rPr>
          <w:sz w:val="22"/>
          <w:szCs w:val="22"/>
        </w:rPr>
      </w:pPr>
      <w:r w:rsidRPr="006D69A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Viite"/>
            </w:textInput>
          </w:ffData>
        </w:fldChar>
      </w:r>
      <w:r w:rsidRPr="006D69AE">
        <w:rPr>
          <w:sz w:val="22"/>
          <w:szCs w:val="22"/>
        </w:rPr>
        <w:instrText xml:space="preserve"> FORMTEXT </w:instrText>
      </w:r>
      <w:r w:rsidRPr="006D69AE">
        <w:rPr>
          <w:sz w:val="22"/>
          <w:szCs w:val="22"/>
        </w:rPr>
      </w:r>
      <w:r w:rsidRPr="006D69AE">
        <w:rPr>
          <w:sz w:val="22"/>
          <w:szCs w:val="22"/>
        </w:rPr>
        <w:fldChar w:fldCharType="separate"/>
      </w:r>
      <w:r w:rsidR="003E6344">
        <w:rPr>
          <w:sz w:val="22"/>
          <w:szCs w:val="22"/>
        </w:rPr>
        <w:t xml:space="preserve">Tietopyyntönne </w:t>
      </w:r>
      <w:r w:rsidR="003E6344" w:rsidRPr="003E6344">
        <w:rPr>
          <w:sz w:val="22"/>
          <w:szCs w:val="22"/>
        </w:rPr>
        <w:t>numero: 904</w:t>
      </w:r>
      <w:r w:rsidRPr="006D69AE">
        <w:rPr>
          <w:sz w:val="22"/>
          <w:szCs w:val="22"/>
        </w:rPr>
        <w:fldChar w:fldCharType="end"/>
      </w:r>
      <w:bookmarkEnd w:id="22"/>
    </w:p>
    <w:p w:rsidR="008E2DE0" w:rsidRPr="006D69AE" w:rsidRDefault="008E2DE0">
      <w:pPr>
        <w:rPr>
          <w:sz w:val="22"/>
          <w:szCs w:val="22"/>
        </w:rPr>
      </w:pPr>
    </w:p>
    <w:bookmarkStart w:id="23" w:name="Text16"/>
    <w:p w:rsidR="00940344" w:rsidRPr="00967CC4" w:rsidRDefault="007F769B" w:rsidP="001E2E19">
      <w:pPr>
        <w:rPr>
          <w:b/>
          <w:sz w:val="26"/>
          <w:szCs w:val="26"/>
        </w:rPr>
      </w:pPr>
      <w:r w:rsidRPr="00967CC4">
        <w:rPr>
          <w:b/>
          <w:sz w:val="26"/>
          <w:szCs w:val="26"/>
        </w:rPr>
        <w:fldChar w:fldCharType="begin">
          <w:ffData>
            <w:name w:val="Text16"/>
            <w:enabled/>
            <w:calcOnExit w:val="0"/>
            <w:textInput>
              <w:default w:val="Pääotsikko"/>
              <w:format w:val="Ensimmäinen kirjain isolla"/>
            </w:textInput>
          </w:ffData>
        </w:fldChar>
      </w:r>
      <w:r w:rsidRPr="00967CC4">
        <w:rPr>
          <w:b/>
          <w:sz w:val="26"/>
          <w:szCs w:val="26"/>
        </w:rPr>
        <w:instrText xml:space="preserve"> FORMTEXT </w:instrText>
      </w:r>
      <w:r w:rsidRPr="00967CC4">
        <w:rPr>
          <w:b/>
          <w:sz w:val="26"/>
          <w:szCs w:val="26"/>
        </w:rPr>
      </w:r>
      <w:r w:rsidRPr="00967CC4">
        <w:rPr>
          <w:b/>
          <w:sz w:val="26"/>
          <w:szCs w:val="26"/>
        </w:rPr>
        <w:fldChar w:fldCharType="separate"/>
      </w:r>
      <w:r w:rsidR="003E6344">
        <w:rPr>
          <w:b/>
          <w:sz w:val="26"/>
          <w:szCs w:val="26"/>
        </w:rPr>
        <w:t>Tullin vastaus viestiinne</w:t>
      </w:r>
      <w:r w:rsidRPr="00967CC4">
        <w:rPr>
          <w:b/>
          <w:sz w:val="26"/>
          <w:szCs w:val="26"/>
        </w:rPr>
        <w:fldChar w:fldCharType="end"/>
      </w:r>
      <w:bookmarkEnd w:id="23"/>
    </w:p>
    <w:p w:rsidR="00C75203" w:rsidRPr="006D69AE" w:rsidRDefault="00C75203" w:rsidP="001E2E19">
      <w:pPr>
        <w:rPr>
          <w:sz w:val="22"/>
          <w:szCs w:val="22"/>
        </w:rPr>
      </w:pPr>
    </w:p>
    <w:p w:rsidR="00A50533" w:rsidRPr="006D69AE" w:rsidRDefault="00A50533" w:rsidP="00094919">
      <w:pPr>
        <w:numPr>
          <w:ilvl w:val="0"/>
          <w:numId w:val="1"/>
        </w:numPr>
        <w:rPr>
          <w:sz w:val="22"/>
          <w:szCs w:val="22"/>
        </w:rPr>
        <w:sectPr w:rsidR="00A50533" w:rsidRPr="006D69AE" w:rsidSect="00E64DC7">
          <w:headerReference w:type="default" r:id="rId8"/>
          <w:footerReference w:type="default" r:id="rId9"/>
          <w:footerReference w:type="first" r:id="rId10"/>
          <w:pgSz w:w="11906" w:h="16838" w:code="9"/>
          <w:pgMar w:top="567" w:right="567" w:bottom="567" w:left="1134" w:header="527" w:footer="567" w:gutter="0"/>
          <w:cols w:space="708"/>
          <w:titlePg/>
          <w:docGrid w:linePitch="360"/>
        </w:sect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Arvoisa vastaanottaja!</w:t>
      </w: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Olette ilmeisesti vuonna 2018 Tullin kanssa käymäänne viestinvaihtoon liittyen tiedustellut, antaako värireagenssien tilaaminen aihetta epäilylle huumausainerikoksista.</w:t>
      </w:r>
    </w:p>
    <w:p w:rsidR="003E6344" w:rsidRPr="003E6344" w:rsidRDefault="003E6344" w:rsidP="003E6344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 xml:space="preserve">Viime helmikuisen, vain otsikkoluonteisen viestinne ei ole alun perin ymmärretty tarkoittavan mainitusta viestinvaihdosta erillistä omaa kysymystä. Siksi siihen vastataan vasta nyt, tiedustelunne jälkeen. Tulli pahoittelee väärinkäsityksestä aiheutunutta viivettä.  </w:t>
      </w:r>
    </w:p>
    <w:p w:rsidR="003E6344" w:rsidRPr="003E6344" w:rsidRDefault="003E6344" w:rsidP="003E6344">
      <w:pPr>
        <w:pStyle w:val="Vaintekstin"/>
        <w:ind w:left="720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Tulli ei valitettavasti voi etukäteen arvioida eikä antaa ohjeita tai esittää edes käsityksiään siitä, millainen teko täyttää huumausainerikoksen (RL 50:1) tai jonkin muun RL 50 luvun tarkoittaman rikoksen tunnusmerkistöt.</w:t>
      </w:r>
    </w:p>
    <w:p w:rsidR="003E6344" w:rsidRPr="003E6344" w:rsidRDefault="003E6344" w:rsidP="003E6344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 xml:space="preserve">Tulli viittaa kuitenkin alle kopioituun RL 50 luvun 3 </w:t>
      </w:r>
      <w:proofErr w:type="gramStart"/>
      <w:r w:rsidRPr="003E6344">
        <w:rPr>
          <w:rFonts w:ascii="Times New Roman" w:hAnsi="Times New Roman" w:cs="Times New Roman"/>
          <w:sz w:val="24"/>
          <w:szCs w:val="24"/>
        </w:rPr>
        <w:t>§:</w:t>
      </w:r>
      <w:proofErr w:type="spellStart"/>
      <w:r w:rsidRPr="003E6344">
        <w:rPr>
          <w:rFonts w:ascii="Times New Roman" w:hAnsi="Times New Roman" w:cs="Times New Roman"/>
          <w:sz w:val="24"/>
          <w:szCs w:val="24"/>
        </w:rPr>
        <w:t>ään</w:t>
      </w:r>
      <w:proofErr w:type="spellEnd"/>
      <w:proofErr w:type="gramEnd"/>
      <w:r w:rsidRPr="003E6344">
        <w:rPr>
          <w:rFonts w:ascii="Times New Roman" w:hAnsi="Times New Roman" w:cs="Times New Roman"/>
          <w:sz w:val="24"/>
          <w:szCs w:val="24"/>
        </w:rPr>
        <w:t xml:space="preserve">. Voinette itse sen perusteella arvioida, </w:t>
      </w:r>
      <w:proofErr w:type="gramStart"/>
      <w:r w:rsidRPr="003E6344">
        <w:rPr>
          <w:rFonts w:ascii="Times New Roman" w:hAnsi="Times New Roman" w:cs="Times New Roman"/>
          <w:sz w:val="24"/>
          <w:szCs w:val="24"/>
        </w:rPr>
        <w:t>millaisissa  tilanteissa</w:t>
      </w:r>
      <w:proofErr w:type="gramEnd"/>
      <w:r w:rsidRPr="003E6344">
        <w:rPr>
          <w:rFonts w:ascii="Times New Roman" w:hAnsi="Times New Roman" w:cs="Times New Roman"/>
          <w:sz w:val="24"/>
          <w:szCs w:val="24"/>
        </w:rPr>
        <w:t xml:space="preserve"> säännöksen tarkoittama teko vastaa kysymyksessänne tarkoitettua.</w:t>
      </w:r>
    </w:p>
    <w:p w:rsidR="003E6344" w:rsidRPr="003E6344" w:rsidRDefault="003E6344" w:rsidP="003E6344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”</w:t>
      </w:r>
      <w:r w:rsidRPr="003E6344">
        <w:rPr>
          <w:rFonts w:ascii="Times New Roman" w:hAnsi="Times New Roman" w:cs="Times New Roman"/>
          <w:b/>
          <w:sz w:val="24"/>
          <w:szCs w:val="24"/>
        </w:rPr>
        <w:t>3 § (17.12.1993/1304)</w:t>
      </w:r>
    </w:p>
    <w:p w:rsidR="003E6344" w:rsidRPr="003E6344" w:rsidRDefault="003E6344" w:rsidP="003E6344">
      <w:pPr>
        <w:pStyle w:val="Vaintekstin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6344" w:rsidRPr="003E6344" w:rsidRDefault="003E6344" w:rsidP="003E6344">
      <w:pPr>
        <w:pStyle w:val="Vaintekstin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6344">
        <w:rPr>
          <w:rFonts w:ascii="Times New Roman" w:hAnsi="Times New Roman" w:cs="Times New Roman"/>
          <w:b/>
          <w:sz w:val="24"/>
          <w:szCs w:val="24"/>
        </w:rPr>
        <w:t>Huumausainerikoksen valmistelu</w:t>
      </w:r>
    </w:p>
    <w:p w:rsidR="003E6344" w:rsidRPr="003E6344" w:rsidRDefault="003E6344" w:rsidP="003E6344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:rsidR="003E6344" w:rsidRPr="003E6344" w:rsidRDefault="003E6344" w:rsidP="003E6344">
      <w:pPr>
        <w:pStyle w:val="Vaintekstin"/>
        <w:ind w:left="360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Joka tehdäkseen 1 §:n 1–4 kohdassa tarkoitetun rikoksen valmistaa, tuo maahan, hankkii tai vastaanottaa tällaisen rikoksen tekemiseen soveltuvan välineen, tarvikkeen tai aineen, on tuomittava huumausainerikoksen valmistelusta sakkoon tai vankeuteen enintään kahdeksi vuodeksi. (30.5.2008/374)</w:t>
      </w:r>
    </w:p>
    <w:p w:rsidR="003E6344" w:rsidRPr="003E6344" w:rsidRDefault="003E6344" w:rsidP="003E6344">
      <w:pPr>
        <w:pStyle w:val="Vaintekstin"/>
        <w:ind w:left="720"/>
        <w:rPr>
          <w:rFonts w:ascii="Times New Roman" w:hAnsi="Times New Roman" w:cs="Times New Roman"/>
          <w:sz w:val="24"/>
          <w:szCs w:val="24"/>
        </w:rPr>
      </w:pPr>
    </w:p>
    <w:p w:rsidR="009407F4" w:rsidRPr="003E6344" w:rsidRDefault="003E6344" w:rsidP="003E6344">
      <w:pPr>
        <w:ind w:firstLine="360"/>
      </w:pPr>
      <w:r w:rsidRPr="003E6344">
        <w:t>Yritys on rangaistava.”</w:t>
      </w:r>
    </w:p>
    <w:p w:rsidR="00FF2656" w:rsidRPr="006D69AE" w:rsidRDefault="00FF2656" w:rsidP="001E6F77">
      <w:pPr>
        <w:ind w:left="2608"/>
        <w:rPr>
          <w:sz w:val="22"/>
          <w:szCs w:val="22"/>
        </w:rPr>
      </w:pPr>
    </w:p>
    <w:p w:rsidR="009407F4" w:rsidRPr="006D69AE" w:rsidRDefault="009407F4" w:rsidP="001E6F77">
      <w:pPr>
        <w:ind w:left="2608"/>
        <w:rPr>
          <w:sz w:val="22"/>
          <w:szCs w:val="22"/>
        </w:rPr>
        <w:sectPr w:rsidR="009407F4" w:rsidRPr="006D69AE" w:rsidSect="00BD7578">
          <w:footerReference w:type="default" r:id="rId11"/>
          <w:type w:val="continuous"/>
          <w:pgSz w:w="11906" w:h="16838" w:code="9"/>
          <w:pgMar w:top="567" w:right="567" w:bottom="567" w:left="1134" w:header="527" w:footer="567" w:gutter="0"/>
          <w:cols w:space="708"/>
          <w:formProt w:val="0"/>
          <w:docGrid w:linePitch="360"/>
        </w:sectPr>
      </w:pPr>
    </w:p>
    <w:p w:rsidR="00903ECD" w:rsidRPr="006D69AE" w:rsidRDefault="00903ECD" w:rsidP="00720055">
      <w:pPr>
        <w:rPr>
          <w:sz w:val="22"/>
          <w:szCs w:val="22"/>
        </w:rPr>
      </w:pPr>
    </w:p>
    <w:bookmarkStart w:id="24" w:name="Text19"/>
    <w:p w:rsidR="001E2E19" w:rsidRPr="006D69AE" w:rsidRDefault="00903ECD" w:rsidP="001E2E19">
      <w:pPr>
        <w:ind w:left="2608"/>
        <w:rPr>
          <w:sz w:val="22"/>
          <w:szCs w:val="22"/>
        </w:rPr>
      </w:pPr>
      <w:r w:rsidRPr="006D69AE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Kirjoita tähän nimenselvennys"/>
            </w:textInput>
          </w:ffData>
        </w:fldChar>
      </w:r>
      <w:r w:rsidRPr="006D69AE">
        <w:rPr>
          <w:sz w:val="22"/>
          <w:szCs w:val="22"/>
        </w:rPr>
        <w:instrText xml:space="preserve"> FORMTEXT </w:instrText>
      </w:r>
      <w:r w:rsidRPr="006D69AE">
        <w:rPr>
          <w:sz w:val="22"/>
          <w:szCs w:val="22"/>
        </w:rPr>
      </w:r>
      <w:r w:rsidRPr="006D69AE">
        <w:rPr>
          <w:sz w:val="22"/>
          <w:szCs w:val="22"/>
        </w:rPr>
        <w:fldChar w:fldCharType="separate"/>
      </w:r>
      <w:r w:rsidR="003E6344">
        <w:rPr>
          <w:noProof/>
          <w:sz w:val="22"/>
          <w:szCs w:val="22"/>
        </w:rPr>
        <w:t>Juha Vilkko</w:t>
      </w:r>
      <w:r w:rsidRPr="006D69AE">
        <w:rPr>
          <w:sz w:val="22"/>
          <w:szCs w:val="22"/>
        </w:rPr>
        <w:fldChar w:fldCharType="end"/>
      </w:r>
      <w:bookmarkEnd w:id="24"/>
    </w:p>
    <w:bookmarkStart w:id="25" w:name="Text20"/>
    <w:p w:rsidR="00702759" w:rsidRPr="006D69AE" w:rsidRDefault="004E1BA1" w:rsidP="001E2E19">
      <w:pPr>
        <w:ind w:left="2608"/>
        <w:rPr>
          <w:sz w:val="22"/>
          <w:szCs w:val="22"/>
        </w:rPr>
      </w:pPr>
      <w:r w:rsidRPr="006D69AE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Kirjoita virkanimi"/>
            </w:textInput>
          </w:ffData>
        </w:fldChar>
      </w:r>
      <w:r w:rsidRPr="006D69AE">
        <w:rPr>
          <w:sz w:val="22"/>
          <w:szCs w:val="22"/>
        </w:rPr>
        <w:instrText xml:space="preserve"> FORMTEXT </w:instrText>
      </w:r>
      <w:r w:rsidRPr="006D69AE">
        <w:rPr>
          <w:sz w:val="22"/>
          <w:szCs w:val="22"/>
        </w:rPr>
      </w:r>
      <w:r w:rsidRPr="006D69AE">
        <w:rPr>
          <w:sz w:val="22"/>
          <w:szCs w:val="22"/>
        </w:rPr>
        <w:fldChar w:fldCharType="separate"/>
      </w:r>
      <w:r w:rsidR="003E6344">
        <w:rPr>
          <w:sz w:val="22"/>
          <w:szCs w:val="22"/>
        </w:rPr>
        <w:t>tulliylitarkastaja</w:t>
      </w:r>
      <w:r w:rsidRPr="006D69AE">
        <w:rPr>
          <w:sz w:val="22"/>
          <w:szCs w:val="22"/>
        </w:rPr>
        <w:fldChar w:fldCharType="end"/>
      </w:r>
      <w:bookmarkEnd w:id="25"/>
    </w:p>
    <w:p w:rsidR="00A5385D" w:rsidRPr="006D69AE" w:rsidRDefault="00A5385D" w:rsidP="00702759">
      <w:pPr>
        <w:rPr>
          <w:sz w:val="22"/>
          <w:szCs w:val="22"/>
        </w:rPr>
      </w:pPr>
    </w:p>
    <w:p w:rsidR="00A5385D" w:rsidRPr="006D69AE" w:rsidRDefault="00A5385D" w:rsidP="00702759">
      <w:pPr>
        <w:rPr>
          <w:sz w:val="22"/>
          <w:szCs w:val="22"/>
        </w:rPr>
        <w:sectPr w:rsidR="00A5385D" w:rsidRPr="006D69AE" w:rsidSect="00BD7578">
          <w:type w:val="continuous"/>
          <w:pgSz w:w="11906" w:h="16838" w:code="9"/>
          <w:pgMar w:top="567" w:right="567" w:bottom="567" w:left="1134" w:header="527" w:footer="567" w:gutter="0"/>
          <w:cols w:space="708"/>
          <w:docGrid w:linePitch="360"/>
        </w:sectPr>
      </w:pPr>
    </w:p>
    <w:p w:rsidR="00EA5491" w:rsidRPr="006D69AE" w:rsidRDefault="00EA5491" w:rsidP="00EA5491">
      <w:pPr>
        <w:rPr>
          <w:sz w:val="22"/>
          <w:szCs w:val="22"/>
        </w:rPr>
      </w:pPr>
      <w:r w:rsidRPr="006D69AE">
        <w:rPr>
          <w:sz w:val="22"/>
          <w:szCs w:val="22"/>
        </w:rPr>
        <w:lastRenderedPageBreak/>
        <w:t>L</w:t>
      </w:r>
      <w:r w:rsidR="007F769B" w:rsidRPr="006D69AE">
        <w:rPr>
          <w:sz w:val="22"/>
          <w:szCs w:val="22"/>
        </w:rPr>
        <w:t>iitteet</w:t>
      </w:r>
      <w:r w:rsidR="00AE2063" w:rsidRPr="006D69AE">
        <w:rPr>
          <w:sz w:val="22"/>
          <w:szCs w:val="22"/>
        </w:rPr>
        <w:tab/>
      </w:r>
      <w:r w:rsidR="00AE2063" w:rsidRPr="006D69AE">
        <w:rPr>
          <w:sz w:val="22"/>
          <w:szCs w:val="22"/>
        </w:rPr>
        <w:tab/>
      </w:r>
    </w:p>
    <w:p w:rsidR="00EA5491" w:rsidRPr="006D69AE" w:rsidRDefault="00EA5491" w:rsidP="00EA5491">
      <w:pPr>
        <w:rPr>
          <w:sz w:val="22"/>
          <w:szCs w:val="22"/>
        </w:rPr>
      </w:pPr>
    </w:p>
    <w:p w:rsidR="00E75A55" w:rsidRPr="006D69AE" w:rsidRDefault="00E75A55" w:rsidP="00EA5491">
      <w:pPr>
        <w:rPr>
          <w:sz w:val="22"/>
          <w:szCs w:val="22"/>
        </w:rPr>
      </w:pPr>
      <w:r w:rsidRPr="006D69AE">
        <w:rPr>
          <w:sz w:val="22"/>
          <w:szCs w:val="22"/>
        </w:rPr>
        <w:t>J</w:t>
      </w:r>
      <w:r w:rsidR="007F769B" w:rsidRPr="006D69AE">
        <w:rPr>
          <w:sz w:val="22"/>
          <w:szCs w:val="22"/>
        </w:rPr>
        <w:t>akelu</w:t>
      </w:r>
      <w:r w:rsidR="00AE2063" w:rsidRPr="006D69AE">
        <w:rPr>
          <w:sz w:val="22"/>
          <w:szCs w:val="22"/>
        </w:rPr>
        <w:tab/>
      </w:r>
      <w:r w:rsidR="00AE2063" w:rsidRPr="006D69AE">
        <w:rPr>
          <w:sz w:val="22"/>
          <w:szCs w:val="22"/>
        </w:rPr>
        <w:tab/>
      </w:r>
    </w:p>
    <w:p w:rsidR="00EA5491" w:rsidRPr="006D69AE" w:rsidRDefault="00EA5491" w:rsidP="00EA5491">
      <w:pPr>
        <w:rPr>
          <w:sz w:val="22"/>
          <w:szCs w:val="22"/>
        </w:rPr>
      </w:pPr>
    </w:p>
    <w:p w:rsidR="00F474AD" w:rsidRPr="006D69AE" w:rsidRDefault="00F474AD" w:rsidP="00EA5491">
      <w:pPr>
        <w:rPr>
          <w:sz w:val="22"/>
          <w:szCs w:val="22"/>
        </w:rPr>
      </w:pPr>
      <w:r w:rsidRPr="006D69AE">
        <w:rPr>
          <w:sz w:val="22"/>
          <w:szCs w:val="22"/>
        </w:rPr>
        <w:t>T</w:t>
      </w:r>
      <w:r w:rsidR="007F769B" w:rsidRPr="006D69AE">
        <w:rPr>
          <w:sz w:val="22"/>
          <w:szCs w:val="22"/>
        </w:rPr>
        <w:t>iedoksi</w:t>
      </w:r>
      <w:r w:rsidR="00AE2063" w:rsidRPr="006D69AE">
        <w:rPr>
          <w:sz w:val="22"/>
          <w:szCs w:val="22"/>
        </w:rPr>
        <w:tab/>
      </w:r>
      <w:r w:rsidR="00AE2063" w:rsidRPr="006D69AE">
        <w:rPr>
          <w:sz w:val="22"/>
          <w:szCs w:val="22"/>
        </w:rPr>
        <w:tab/>
      </w:r>
    </w:p>
    <w:sectPr w:rsidR="00F474AD" w:rsidRPr="006D69AE" w:rsidSect="00BD7578">
      <w:type w:val="continuous"/>
      <w:pgSz w:w="11906" w:h="16838" w:code="9"/>
      <w:pgMar w:top="567" w:right="567" w:bottom="567" w:left="1134" w:header="52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65" w:rsidRDefault="00C73765">
      <w:r>
        <w:separator/>
      </w:r>
    </w:p>
  </w:endnote>
  <w:endnote w:type="continuationSeparator" w:id="0">
    <w:p w:rsidR="00C73765" w:rsidRDefault="00C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C" w:rsidRPr="004C3C02" w:rsidRDefault="0031328C">
    <w:pPr>
      <w:rPr>
        <w:sz w:val="20"/>
        <w:szCs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628"/>
      <w:gridCol w:w="2534"/>
      <w:gridCol w:w="2603"/>
      <w:gridCol w:w="2580"/>
    </w:tblGrid>
    <w:tr w:rsidR="0031328C" w:rsidRPr="006B2980" w:rsidTr="006B2980">
      <w:tc>
        <w:tcPr>
          <w:tcW w:w="2628" w:type="dxa"/>
          <w:tcBorders>
            <w:top w:val="single" w:sz="4" w:space="0" w:color="auto"/>
          </w:tcBorders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Postiosoite</w:t>
          </w:r>
        </w:p>
      </w:tc>
      <w:tc>
        <w:tcPr>
          <w:tcW w:w="2534" w:type="dxa"/>
          <w:tcBorders>
            <w:top w:val="single" w:sz="4" w:space="0" w:color="auto"/>
          </w:tcBorders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Puhelin</w:t>
          </w:r>
        </w:p>
      </w:tc>
      <w:tc>
        <w:tcPr>
          <w:tcW w:w="2603" w:type="dxa"/>
          <w:tcBorders>
            <w:top w:val="single" w:sz="4" w:space="0" w:color="auto"/>
          </w:tcBorders>
          <w:shd w:val="clear" w:color="auto" w:fill="auto"/>
        </w:tcPr>
        <w:p w:rsidR="0031328C" w:rsidRPr="006B2980" w:rsidRDefault="0031328C" w:rsidP="001348EA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Faksi</w:t>
          </w:r>
        </w:p>
      </w:tc>
      <w:tc>
        <w:tcPr>
          <w:tcW w:w="2580" w:type="dxa"/>
          <w:tcBorders>
            <w:top w:val="single" w:sz="4" w:space="0" w:color="auto"/>
          </w:tcBorders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Sähköposti</w:t>
          </w:r>
        </w:p>
      </w:tc>
    </w:tr>
    <w:tr w:rsidR="0031328C" w:rsidRPr="006B2980" w:rsidTr="006B2980">
      <w:tc>
        <w:tcPr>
          <w:tcW w:w="2628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PL 512</w:t>
          </w:r>
        </w:p>
      </w:tc>
      <w:tc>
        <w:tcPr>
          <w:tcW w:w="2534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</w:p>
      </w:tc>
      <w:tc>
        <w:tcPr>
          <w:tcW w:w="2603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</w:p>
      </w:tc>
    </w:tr>
    <w:tr w:rsidR="0031328C" w:rsidRPr="006B2980" w:rsidTr="006B2980">
      <w:tc>
        <w:tcPr>
          <w:tcW w:w="2628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00101 HELSINKI</w:t>
          </w:r>
        </w:p>
      </w:tc>
      <w:tc>
        <w:tcPr>
          <w:tcW w:w="2534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(09) 6141</w:t>
          </w:r>
        </w:p>
      </w:tc>
      <w:tc>
        <w:tcPr>
          <w:tcW w:w="2603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020 492 2852</w:t>
          </w:r>
        </w:p>
      </w:tc>
      <w:tc>
        <w:tcPr>
          <w:tcW w:w="2580" w:type="dxa"/>
          <w:shd w:val="clear" w:color="auto" w:fill="auto"/>
        </w:tcPr>
        <w:p w:rsidR="0031328C" w:rsidRPr="006B2980" w:rsidRDefault="0031328C" w:rsidP="00702759">
          <w:pPr>
            <w:pStyle w:val="Alatunniste"/>
            <w:rPr>
              <w:sz w:val="20"/>
              <w:szCs w:val="20"/>
            </w:rPr>
          </w:pPr>
          <w:r w:rsidRPr="006B2980">
            <w:rPr>
              <w:sz w:val="20"/>
              <w:szCs w:val="20"/>
            </w:rPr>
            <w:t>kirmo@tulli.fi</w:t>
          </w:r>
        </w:p>
      </w:tc>
    </w:tr>
  </w:tbl>
  <w:p w:rsidR="0031328C" w:rsidRPr="002A063C" w:rsidRDefault="0031328C" w:rsidP="002A063C">
    <w:pPr>
      <w:pStyle w:val="Alatunnist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C" w:rsidRPr="00873E67" w:rsidRDefault="0031328C">
    <w:pPr>
      <w:rPr>
        <w:sz w:val="16"/>
        <w:szCs w:val="16"/>
      </w:rPr>
    </w:pPr>
  </w:p>
  <w:p w:rsidR="0031328C" w:rsidRPr="00873E67" w:rsidRDefault="0031328C">
    <w:pPr>
      <w:rPr>
        <w:sz w:val="16"/>
        <w:szCs w:val="16"/>
      </w:rPr>
    </w:pPr>
  </w:p>
  <w:p w:rsidR="0031328C" w:rsidRPr="00873E67" w:rsidRDefault="0031328C">
    <w:pP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594"/>
      <w:gridCol w:w="2495"/>
      <w:gridCol w:w="3161"/>
      <w:gridCol w:w="1176"/>
      <w:gridCol w:w="779"/>
    </w:tblGrid>
    <w:tr w:rsidR="00BC5134" w:rsidRPr="006B2980" w:rsidTr="006B2980">
      <w:tc>
        <w:tcPr>
          <w:tcW w:w="2628" w:type="dxa"/>
          <w:tcBorders>
            <w:top w:val="single" w:sz="4" w:space="0" w:color="auto"/>
          </w:tcBorders>
          <w:shd w:val="clear" w:color="auto" w:fill="auto"/>
        </w:tcPr>
        <w:p w:rsidR="00BC5134" w:rsidRPr="006B2980" w:rsidRDefault="00BC5134" w:rsidP="00BC5134">
          <w:pPr>
            <w:pStyle w:val="Alatunniste"/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>PL 512</w:t>
          </w:r>
        </w:p>
      </w:tc>
      <w:tc>
        <w:tcPr>
          <w:tcW w:w="2534" w:type="dxa"/>
          <w:tcBorders>
            <w:top w:val="single" w:sz="4" w:space="0" w:color="auto"/>
            <w:left w:val="nil"/>
          </w:tcBorders>
          <w:shd w:val="clear" w:color="auto" w:fill="auto"/>
        </w:tcPr>
        <w:p w:rsidR="00BC5134" w:rsidRPr="006B2980" w:rsidRDefault="00785E8D" w:rsidP="00922511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vaihde</w:t>
          </w:r>
        </w:p>
      </w:tc>
      <w:tc>
        <w:tcPr>
          <w:tcW w:w="3208" w:type="dxa"/>
          <w:tcBorders>
            <w:top w:val="single" w:sz="4" w:space="0" w:color="auto"/>
            <w:left w:val="nil"/>
          </w:tcBorders>
          <w:shd w:val="clear" w:color="auto" w:fill="auto"/>
        </w:tcPr>
        <w:p w:rsidR="00BC5134" w:rsidRPr="006B2980" w:rsidRDefault="00092F70" w:rsidP="00BC5134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sähköposti</w:t>
          </w:r>
        </w:p>
      </w:tc>
      <w:tc>
        <w:tcPr>
          <w:tcW w:w="1978" w:type="dxa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BC5134" w:rsidRPr="006B2980" w:rsidRDefault="00BC5134" w:rsidP="00BC5134">
          <w:pPr>
            <w:pStyle w:val="Alatunniste"/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>Y-tunnus</w:t>
          </w:r>
        </w:p>
      </w:tc>
    </w:tr>
    <w:tr w:rsidR="00BC5134" w:rsidRPr="006B2980" w:rsidTr="006B2980">
      <w:trPr>
        <w:gridAfter w:val="1"/>
        <w:wAfter w:w="795" w:type="dxa"/>
      </w:trPr>
      <w:tc>
        <w:tcPr>
          <w:tcW w:w="2628" w:type="dxa"/>
          <w:shd w:val="clear" w:color="auto" w:fill="auto"/>
        </w:tcPr>
        <w:p w:rsidR="00BC5134" w:rsidRPr="006B2980" w:rsidRDefault="00BC5134" w:rsidP="00922511">
          <w:pPr>
            <w:pStyle w:val="Alatunniste"/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>00101 HELSINKI</w:t>
          </w:r>
        </w:p>
      </w:tc>
      <w:tc>
        <w:tcPr>
          <w:tcW w:w="2534" w:type="dxa"/>
          <w:tcBorders>
            <w:left w:val="nil"/>
          </w:tcBorders>
          <w:shd w:val="clear" w:color="auto" w:fill="auto"/>
        </w:tcPr>
        <w:p w:rsidR="00BC5134" w:rsidRPr="006B2980" w:rsidRDefault="00785E8D" w:rsidP="00BC5134">
          <w:pPr>
            <w:pStyle w:val="Alatunniste"/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>0</w:t>
          </w:r>
          <w:r w:rsidR="00FF11F5">
            <w:rPr>
              <w:sz w:val="16"/>
              <w:szCs w:val="16"/>
            </w:rPr>
            <w:t>295 5200</w:t>
          </w:r>
        </w:p>
      </w:tc>
      <w:tc>
        <w:tcPr>
          <w:tcW w:w="3208" w:type="dxa"/>
          <w:shd w:val="clear" w:color="auto" w:fill="auto"/>
        </w:tcPr>
        <w:p w:rsidR="00BC5134" w:rsidRPr="006B2980" w:rsidRDefault="00BC5134" w:rsidP="00922511">
          <w:pPr>
            <w:pStyle w:val="Alatunniste"/>
            <w:rPr>
              <w:sz w:val="16"/>
              <w:szCs w:val="16"/>
            </w:rPr>
          </w:pPr>
        </w:p>
      </w:tc>
      <w:tc>
        <w:tcPr>
          <w:tcW w:w="1183" w:type="dxa"/>
          <w:shd w:val="clear" w:color="auto" w:fill="auto"/>
        </w:tcPr>
        <w:p w:rsidR="00BC5134" w:rsidRPr="006B2980" w:rsidRDefault="00BC5134">
          <w:pPr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>0245442-8</w:t>
          </w:r>
        </w:p>
      </w:tc>
    </w:tr>
    <w:tr w:rsidR="00BC5134" w:rsidRPr="006B2980" w:rsidTr="006B2980">
      <w:tc>
        <w:tcPr>
          <w:tcW w:w="2628" w:type="dxa"/>
          <w:shd w:val="clear" w:color="auto" w:fill="auto"/>
        </w:tcPr>
        <w:p w:rsidR="00BC5134" w:rsidRPr="006B2980" w:rsidRDefault="00BC5134" w:rsidP="00BC5134">
          <w:pPr>
            <w:pStyle w:val="Alatunniste"/>
            <w:rPr>
              <w:sz w:val="16"/>
              <w:szCs w:val="16"/>
            </w:rPr>
          </w:pPr>
          <w:r w:rsidRPr="006B2980">
            <w:rPr>
              <w:sz w:val="16"/>
              <w:szCs w:val="16"/>
            </w:rPr>
            <w:t xml:space="preserve">  </w:t>
          </w:r>
        </w:p>
      </w:tc>
      <w:tc>
        <w:tcPr>
          <w:tcW w:w="2534" w:type="dxa"/>
          <w:tcBorders>
            <w:left w:val="nil"/>
          </w:tcBorders>
          <w:shd w:val="clear" w:color="auto" w:fill="auto"/>
        </w:tcPr>
        <w:p w:rsidR="00BC5134" w:rsidRPr="006B2980" w:rsidRDefault="00BC5134" w:rsidP="00922511">
          <w:pPr>
            <w:pStyle w:val="Alatunniste"/>
            <w:rPr>
              <w:sz w:val="16"/>
              <w:szCs w:val="16"/>
            </w:rPr>
          </w:pPr>
        </w:p>
      </w:tc>
      <w:tc>
        <w:tcPr>
          <w:tcW w:w="3208" w:type="dxa"/>
          <w:tcBorders>
            <w:left w:val="nil"/>
          </w:tcBorders>
          <w:shd w:val="clear" w:color="auto" w:fill="auto"/>
        </w:tcPr>
        <w:p w:rsidR="00BC5134" w:rsidRPr="006B2980" w:rsidRDefault="00BC5134" w:rsidP="00BC5134">
          <w:pPr>
            <w:pStyle w:val="Alatunniste"/>
            <w:rPr>
              <w:sz w:val="16"/>
              <w:szCs w:val="16"/>
            </w:rPr>
          </w:pPr>
        </w:p>
      </w:tc>
      <w:tc>
        <w:tcPr>
          <w:tcW w:w="1978" w:type="dxa"/>
          <w:gridSpan w:val="2"/>
          <w:tcBorders>
            <w:left w:val="nil"/>
          </w:tcBorders>
          <w:shd w:val="clear" w:color="auto" w:fill="auto"/>
        </w:tcPr>
        <w:p w:rsidR="00BC5134" w:rsidRPr="006B2980" w:rsidRDefault="00BC5134" w:rsidP="00BC5134">
          <w:pPr>
            <w:pStyle w:val="Alatunniste"/>
            <w:rPr>
              <w:sz w:val="16"/>
              <w:szCs w:val="16"/>
            </w:rPr>
          </w:pPr>
        </w:p>
      </w:tc>
    </w:tr>
  </w:tbl>
  <w:p w:rsidR="0031328C" w:rsidRPr="00873E67" w:rsidRDefault="0031328C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C" w:rsidRPr="00F8003D" w:rsidRDefault="0031328C" w:rsidP="00F8003D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65" w:rsidRDefault="00C73765">
      <w:r>
        <w:separator/>
      </w:r>
    </w:p>
  </w:footnote>
  <w:footnote w:type="continuationSeparator" w:id="0">
    <w:p w:rsidR="00C73765" w:rsidRDefault="00C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62"/>
      <w:gridCol w:w="2589"/>
      <w:gridCol w:w="1386"/>
      <w:gridCol w:w="1208"/>
    </w:tblGrid>
    <w:tr w:rsidR="0031328C" w:rsidRPr="006B2980" w:rsidTr="006B2980">
      <w:tc>
        <w:tcPr>
          <w:tcW w:w="5162" w:type="dxa"/>
          <w:vMerge w:val="restart"/>
          <w:shd w:val="clear" w:color="auto" w:fill="auto"/>
        </w:tcPr>
        <w:p w:rsidR="0031328C" w:rsidRDefault="00766B79" w:rsidP="00EE3070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2736565" wp14:editId="10059AA7">
                <wp:extent cx="1905000" cy="381000"/>
                <wp:effectExtent l="0" t="0" r="0" b="0"/>
                <wp:docPr id="3" name="Kuva 3" descr="logo_tul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ul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319F" w:rsidRPr="006B2980" w:rsidRDefault="0001319F" w:rsidP="00EE3070">
          <w:pPr>
            <w:rPr>
              <w:sz w:val="22"/>
              <w:szCs w:val="22"/>
            </w:rPr>
          </w:pPr>
        </w:p>
      </w:tc>
      <w:tc>
        <w:tcPr>
          <w:tcW w:w="2589" w:type="dxa"/>
          <w:shd w:val="clear" w:color="auto" w:fill="auto"/>
        </w:tcPr>
        <w:p w:rsidR="0031328C" w:rsidRPr="006B2980" w:rsidRDefault="0031328C" w:rsidP="00EE3070">
          <w:pPr>
            <w:rPr>
              <w:b/>
              <w:sz w:val="22"/>
              <w:szCs w:val="22"/>
            </w:rPr>
          </w:pPr>
          <w:r w:rsidRPr="006B2980">
            <w:rPr>
              <w:b/>
              <w:sz w:val="22"/>
              <w:szCs w:val="22"/>
            </w:rPr>
            <w:fldChar w:fldCharType="begin"/>
          </w:r>
          <w:r w:rsidRPr="006B2980">
            <w:rPr>
              <w:b/>
              <w:sz w:val="22"/>
              <w:szCs w:val="22"/>
            </w:rPr>
            <w:instrText xml:space="preserve"> REF  NIMI  \* MERGEFORMAT </w:instrText>
          </w:r>
          <w:r w:rsidRPr="006B2980">
            <w:rPr>
              <w:b/>
              <w:sz w:val="22"/>
              <w:szCs w:val="22"/>
            </w:rPr>
            <w:fldChar w:fldCharType="separate"/>
          </w:r>
          <w:r w:rsidR="003E6344" w:rsidRPr="003E6344">
            <w:rPr>
              <w:b/>
              <w:sz w:val="22"/>
              <w:szCs w:val="22"/>
            </w:rPr>
            <w:t>Kirje</w:t>
          </w:r>
          <w:r w:rsidRPr="006B2980">
            <w:rPr>
              <w:b/>
              <w:sz w:val="22"/>
              <w:szCs w:val="22"/>
            </w:rPr>
            <w:fldChar w:fldCharType="end"/>
          </w:r>
        </w:p>
      </w:tc>
      <w:tc>
        <w:tcPr>
          <w:tcW w:w="1386" w:type="dxa"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  <w:lang w:val="en-GB"/>
            </w:rPr>
          </w:pPr>
        </w:p>
      </w:tc>
      <w:tc>
        <w:tcPr>
          <w:tcW w:w="1208" w:type="dxa"/>
          <w:shd w:val="clear" w:color="auto" w:fill="auto"/>
        </w:tcPr>
        <w:p w:rsidR="0031328C" w:rsidRPr="006B2980" w:rsidRDefault="001456D0" w:rsidP="00EE307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\* Arabic  \* MERGEFORMAT </w:instrText>
          </w:r>
          <w:r>
            <w:rPr>
              <w:sz w:val="22"/>
              <w:szCs w:val="22"/>
            </w:rPr>
            <w:fldChar w:fldCharType="separate"/>
          </w:r>
          <w:r w:rsidR="003E6344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(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 \* Arabic  \* MERGEFORMAT </w:instrText>
          </w:r>
          <w:r>
            <w:rPr>
              <w:sz w:val="22"/>
              <w:szCs w:val="22"/>
            </w:rPr>
            <w:fldChar w:fldCharType="separate"/>
          </w:r>
          <w:r w:rsidR="003E6344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)</w:t>
          </w:r>
        </w:p>
      </w:tc>
    </w:tr>
    <w:tr w:rsidR="0031328C" w:rsidRPr="006B2980" w:rsidTr="006B2980">
      <w:tc>
        <w:tcPr>
          <w:tcW w:w="5162" w:type="dxa"/>
          <w:vMerge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</w:rPr>
          </w:pPr>
        </w:p>
      </w:tc>
      <w:tc>
        <w:tcPr>
          <w:tcW w:w="2589" w:type="dxa"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  <w:lang w:val="en-GB"/>
            </w:rPr>
          </w:pPr>
          <w:r w:rsidRPr="006B2980">
            <w:rPr>
              <w:sz w:val="22"/>
              <w:szCs w:val="22"/>
              <w:lang w:val="en-GB"/>
            </w:rPr>
            <w:fldChar w:fldCharType="begin"/>
          </w:r>
          <w:r w:rsidRPr="006B2980">
            <w:rPr>
              <w:sz w:val="22"/>
              <w:szCs w:val="22"/>
              <w:lang w:val="en-GB"/>
            </w:rPr>
            <w:instrText xml:space="preserve"> REF  taydenne  \* MERGEFORMAT </w:instrText>
          </w:r>
          <w:r w:rsidRPr="006B2980">
            <w:rPr>
              <w:sz w:val="22"/>
              <w:szCs w:val="22"/>
              <w:lang w:val="en-GB"/>
            </w:rPr>
            <w:fldChar w:fldCharType="separate"/>
          </w:r>
          <w:r w:rsidR="003E6344" w:rsidRPr="006B2980">
            <w:rPr>
              <w:noProof/>
              <w:sz w:val="22"/>
              <w:szCs w:val="22"/>
            </w:rPr>
            <w:t xml:space="preserve">     </w:t>
          </w:r>
          <w:r w:rsidRPr="006B2980">
            <w:rPr>
              <w:sz w:val="22"/>
              <w:szCs w:val="22"/>
              <w:lang w:val="en-GB"/>
            </w:rPr>
            <w:fldChar w:fldCharType="end"/>
          </w:r>
        </w:p>
        <w:p w:rsidR="0031328C" w:rsidRPr="006B2980" w:rsidRDefault="0031328C" w:rsidP="00EE3070">
          <w:pPr>
            <w:rPr>
              <w:sz w:val="22"/>
              <w:szCs w:val="22"/>
              <w:lang w:val="en-GB"/>
            </w:rPr>
          </w:pPr>
          <w:r w:rsidRPr="006B2980">
            <w:rPr>
              <w:sz w:val="22"/>
              <w:szCs w:val="22"/>
              <w:lang w:val="en-GB"/>
            </w:rPr>
            <w:fldChar w:fldCharType="begin"/>
          </w:r>
          <w:r w:rsidRPr="006B2980">
            <w:rPr>
              <w:sz w:val="22"/>
              <w:szCs w:val="22"/>
              <w:lang w:val="en-GB"/>
            </w:rPr>
            <w:instrText xml:space="preserve"> REF  luonnos  \* MERGEFORMAT </w:instrText>
          </w:r>
          <w:r w:rsidRPr="006B2980">
            <w:rPr>
              <w:sz w:val="22"/>
              <w:szCs w:val="22"/>
              <w:lang w:val="en-GB"/>
            </w:rPr>
            <w:fldChar w:fldCharType="separate"/>
          </w:r>
          <w:r w:rsidR="003E6344" w:rsidRPr="003E6344">
            <w:rPr>
              <w:sz w:val="22"/>
              <w:szCs w:val="22"/>
            </w:rPr>
            <w:t xml:space="preserve">          </w:t>
          </w:r>
          <w:r w:rsidRPr="006B2980">
            <w:rPr>
              <w:sz w:val="22"/>
              <w:szCs w:val="22"/>
              <w:lang w:val="en-GB"/>
            </w:rPr>
            <w:fldChar w:fldCharType="end"/>
          </w:r>
          <w:r w:rsidRPr="006B2980">
            <w:rPr>
              <w:sz w:val="22"/>
              <w:szCs w:val="22"/>
              <w:lang w:val="en-GB"/>
            </w:rPr>
            <w:t xml:space="preserve"> </w:t>
          </w:r>
          <w:r w:rsidRPr="006B2980">
            <w:rPr>
              <w:sz w:val="22"/>
              <w:szCs w:val="22"/>
              <w:lang w:val="en-GB"/>
            </w:rPr>
            <w:fldChar w:fldCharType="begin"/>
          </w:r>
          <w:r w:rsidRPr="006B2980">
            <w:rPr>
              <w:sz w:val="22"/>
              <w:szCs w:val="22"/>
              <w:lang w:val="en-GB"/>
            </w:rPr>
            <w:instrText xml:space="preserve"> REF  ver  \* MERGEFORMAT </w:instrText>
          </w:r>
          <w:r w:rsidRPr="006B2980">
            <w:rPr>
              <w:sz w:val="22"/>
              <w:szCs w:val="22"/>
              <w:lang w:val="en-GB"/>
            </w:rPr>
            <w:fldChar w:fldCharType="separate"/>
          </w:r>
          <w:r w:rsidR="003E6344" w:rsidRPr="003E6344">
            <w:rPr>
              <w:sz w:val="22"/>
              <w:szCs w:val="22"/>
            </w:rPr>
            <w:t xml:space="preserve">    </w:t>
          </w:r>
          <w:r w:rsidRPr="006B2980">
            <w:rPr>
              <w:sz w:val="22"/>
              <w:szCs w:val="22"/>
              <w:lang w:val="en-GB"/>
            </w:rPr>
            <w:fldChar w:fldCharType="end"/>
          </w:r>
          <w:r w:rsidRPr="006B2980">
            <w:rPr>
              <w:sz w:val="22"/>
              <w:szCs w:val="22"/>
              <w:lang w:val="en-GB"/>
            </w:rPr>
            <w:t xml:space="preserve"> </w:t>
          </w:r>
          <w:r w:rsidRPr="006B2980">
            <w:rPr>
              <w:sz w:val="22"/>
              <w:szCs w:val="22"/>
              <w:lang w:val="en-GB"/>
            </w:rPr>
            <w:fldChar w:fldCharType="begin"/>
          </w:r>
          <w:r w:rsidRPr="006B2980">
            <w:rPr>
              <w:sz w:val="22"/>
              <w:szCs w:val="22"/>
              <w:lang w:val="en-GB"/>
            </w:rPr>
            <w:instrText xml:space="preserve"> REF  vernro  \* MERGEFORMAT </w:instrText>
          </w:r>
          <w:r w:rsidRPr="006B2980">
            <w:rPr>
              <w:sz w:val="22"/>
              <w:szCs w:val="22"/>
              <w:lang w:val="en-GB"/>
            </w:rPr>
            <w:fldChar w:fldCharType="separate"/>
          </w:r>
          <w:r w:rsidR="003E6344" w:rsidRPr="006B2980">
            <w:rPr>
              <w:noProof/>
              <w:sz w:val="22"/>
              <w:szCs w:val="22"/>
            </w:rPr>
            <w:t xml:space="preserve">     </w:t>
          </w:r>
          <w:r w:rsidRPr="006B2980">
            <w:rPr>
              <w:sz w:val="22"/>
              <w:szCs w:val="22"/>
              <w:lang w:val="en-GB"/>
            </w:rPr>
            <w:fldChar w:fldCharType="end"/>
          </w:r>
        </w:p>
      </w:tc>
      <w:tc>
        <w:tcPr>
          <w:tcW w:w="2594" w:type="dxa"/>
          <w:gridSpan w:val="2"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</w:rPr>
          </w:pPr>
        </w:p>
        <w:p w:rsidR="0031328C" w:rsidRPr="006B2980" w:rsidRDefault="0031328C" w:rsidP="00EE3070">
          <w:pPr>
            <w:rPr>
              <w:sz w:val="22"/>
              <w:szCs w:val="22"/>
              <w:lang w:val="en-GB"/>
            </w:rPr>
          </w:pPr>
          <w:r w:rsidRPr="006B2980">
            <w:rPr>
              <w:sz w:val="22"/>
              <w:szCs w:val="22"/>
            </w:rPr>
            <w:fldChar w:fldCharType="begin"/>
          </w:r>
          <w:r w:rsidRPr="006B2980">
            <w:rPr>
              <w:sz w:val="22"/>
              <w:szCs w:val="22"/>
            </w:rPr>
            <w:instrText xml:space="preserve"> REF  dnro  \* MERGEFORMAT </w:instrText>
          </w:r>
          <w:r w:rsidRPr="006B2980">
            <w:rPr>
              <w:sz w:val="22"/>
              <w:szCs w:val="22"/>
            </w:rPr>
            <w:fldChar w:fldCharType="separate"/>
          </w:r>
          <w:r w:rsidR="003E6344" w:rsidRPr="006B2980">
            <w:rPr>
              <w:noProof/>
              <w:sz w:val="22"/>
              <w:szCs w:val="22"/>
            </w:rPr>
            <w:t>Dnro</w:t>
          </w:r>
          <w:r w:rsidRPr="006B2980">
            <w:rPr>
              <w:sz w:val="22"/>
              <w:szCs w:val="22"/>
            </w:rPr>
            <w:fldChar w:fldCharType="end"/>
          </w:r>
        </w:p>
      </w:tc>
    </w:tr>
    <w:tr w:rsidR="0031328C" w:rsidRPr="006B2980" w:rsidTr="006B2980">
      <w:tc>
        <w:tcPr>
          <w:tcW w:w="5162" w:type="dxa"/>
          <w:shd w:val="clear" w:color="auto" w:fill="auto"/>
        </w:tcPr>
        <w:p w:rsidR="0031328C" w:rsidRPr="006B2980" w:rsidRDefault="0017689B" w:rsidP="00EE3070">
          <w:pPr>
            <w:pStyle w:val="Yltunnist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</w:t>
          </w:r>
          <w:r w:rsidR="0049123D">
            <w:rPr>
              <w:b/>
              <w:sz w:val="22"/>
              <w:szCs w:val="22"/>
            </w:rPr>
            <w:t>alvontaosasto</w:t>
          </w:r>
        </w:p>
      </w:tc>
      <w:tc>
        <w:tcPr>
          <w:tcW w:w="2589" w:type="dxa"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</w:rPr>
          </w:pPr>
          <w:r w:rsidRPr="006B2980">
            <w:rPr>
              <w:sz w:val="22"/>
              <w:szCs w:val="22"/>
            </w:rPr>
            <w:fldChar w:fldCharType="begin"/>
          </w:r>
          <w:r w:rsidRPr="006B2980">
            <w:rPr>
              <w:sz w:val="22"/>
              <w:szCs w:val="22"/>
            </w:rPr>
            <w:instrText xml:space="preserve"> REF  pvm  \* MERGEFORMAT </w:instrText>
          </w:r>
          <w:r w:rsidRPr="006B2980">
            <w:rPr>
              <w:sz w:val="22"/>
              <w:szCs w:val="22"/>
            </w:rPr>
            <w:fldChar w:fldCharType="separate"/>
          </w:r>
          <w:r w:rsidR="003E6344" w:rsidRPr="006B2980">
            <w:rPr>
              <w:noProof/>
              <w:sz w:val="22"/>
              <w:szCs w:val="22"/>
            </w:rPr>
            <w:t>p.k.vvvv</w:t>
          </w:r>
          <w:r w:rsidRPr="006B2980">
            <w:rPr>
              <w:sz w:val="22"/>
              <w:szCs w:val="22"/>
            </w:rPr>
            <w:fldChar w:fldCharType="end"/>
          </w:r>
        </w:p>
      </w:tc>
      <w:tc>
        <w:tcPr>
          <w:tcW w:w="2594" w:type="dxa"/>
          <w:gridSpan w:val="2"/>
          <w:shd w:val="clear" w:color="auto" w:fill="auto"/>
        </w:tcPr>
        <w:p w:rsidR="0031328C" w:rsidRPr="006B2980" w:rsidRDefault="0031328C" w:rsidP="00EE3070">
          <w:pPr>
            <w:rPr>
              <w:sz w:val="22"/>
              <w:szCs w:val="22"/>
            </w:rPr>
          </w:pPr>
        </w:p>
      </w:tc>
    </w:tr>
    <w:tr w:rsidR="0032467B" w:rsidRPr="006B2980" w:rsidTr="006B2980">
      <w:tc>
        <w:tcPr>
          <w:tcW w:w="5162" w:type="dxa"/>
          <w:shd w:val="clear" w:color="auto" w:fill="auto"/>
        </w:tcPr>
        <w:p w:rsidR="0032467B" w:rsidRPr="006B2980" w:rsidRDefault="0032467B" w:rsidP="00EE3070">
          <w:pPr>
            <w:pStyle w:val="Yltunniste"/>
            <w:rPr>
              <w:sz w:val="22"/>
              <w:szCs w:val="22"/>
            </w:rPr>
          </w:pPr>
          <w:r w:rsidRPr="006B2980">
            <w:rPr>
              <w:sz w:val="22"/>
              <w:szCs w:val="22"/>
            </w:rPr>
            <w:fldChar w:fldCharType="begin"/>
          </w:r>
          <w:r w:rsidRPr="006B2980">
            <w:rPr>
              <w:sz w:val="22"/>
              <w:szCs w:val="22"/>
            </w:rPr>
            <w:instrText xml:space="preserve"> REF  linja  \* MERGEFORMAT </w:instrText>
          </w:r>
          <w:r w:rsidRPr="006B2980">
            <w:rPr>
              <w:sz w:val="22"/>
              <w:szCs w:val="22"/>
            </w:rPr>
            <w:fldChar w:fldCharType="separate"/>
          </w:r>
          <w:sdt>
            <w:sdtPr>
              <w:rPr>
                <w:sz w:val="22"/>
                <w:szCs w:val="22"/>
              </w:rPr>
              <w:tag w:val="linja"/>
              <w:id w:val="-563328711"/>
              <w:placeholder>
                <w:docPart w:val="5F70F8944B604D5AA180078A950ABB75"/>
              </w:placeholder>
              <w:showingPlcHdr/>
              <w:comboBox>
                <w:listItem w:displayText="." w:value="."/>
                <w:listItem w:displayText="Riskianalyysi" w:value="Riskianalyysi"/>
                <w:listItem w:displayText="Yritystarkastus" w:value="Yritystarkastus"/>
                <w:listItem w:displayText="Rikostorjunta" w:value="Rikostorjunta"/>
                <w:listItem w:displayText="Tullivalvonta" w:value="Tullivalvonta"/>
                <w:listItem w:displayText="OHJAS" w:value="OHJAS"/>
              </w:comboBox>
            </w:sdtPr>
            <w:sdtContent>
              <w:r w:rsidR="003E6344" w:rsidRPr="003E6344">
                <w:rPr>
                  <w:sz w:val="22"/>
                  <w:szCs w:val="22"/>
                </w:rPr>
                <w:t xml:space="preserve">Valitse </w:t>
              </w:r>
              <w:r w:rsidR="003E6344" w:rsidRPr="00720055">
                <w:rPr>
                  <w:rStyle w:val="Paikkamerkkiteksti"/>
                  <w:color w:val="auto"/>
                </w:rPr>
                <w:t>linja</w:t>
              </w:r>
            </w:sdtContent>
          </w:sdt>
          <w:r w:rsidRPr="006B2980">
            <w:rPr>
              <w:sz w:val="22"/>
              <w:szCs w:val="22"/>
            </w:rPr>
            <w:fldChar w:fldCharType="end"/>
          </w:r>
        </w:p>
      </w:tc>
      <w:tc>
        <w:tcPr>
          <w:tcW w:w="2589" w:type="dxa"/>
          <w:shd w:val="clear" w:color="auto" w:fill="auto"/>
          <w:vAlign w:val="center"/>
        </w:tcPr>
        <w:p w:rsidR="0032467B" w:rsidRPr="006B2980" w:rsidRDefault="0032467B" w:rsidP="00282B78">
          <w:pPr>
            <w:rPr>
              <w:b/>
              <w:color w:val="FF0000"/>
              <w:sz w:val="16"/>
              <w:szCs w:val="16"/>
              <w:lang w:val="en-GB"/>
            </w:rPr>
          </w:pPr>
        </w:p>
      </w:tc>
      <w:tc>
        <w:tcPr>
          <w:tcW w:w="2594" w:type="dxa"/>
          <w:gridSpan w:val="2"/>
          <w:shd w:val="clear" w:color="auto" w:fill="auto"/>
          <w:vAlign w:val="center"/>
        </w:tcPr>
        <w:p w:rsidR="0032467B" w:rsidRPr="006B2980" w:rsidRDefault="0032467B" w:rsidP="006B2980">
          <w:pPr>
            <w:rPr>
              <w:b/>
              <w:color w:val="FF0000"/>
              <w:sz w:val="16"/>
              <w:szCs w:val="16"/>
              <w:lang w:val="en-GB"/>
            </w:rPr>
          </w:pP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begin"/>
          </w:r>
          <w:r w:rsidRPr="006B2980">
            <w:rPr>
              <w:b/>
              <w:color w:val="FF0000"/>
              <w:sz w:val="16"/>
              <w:szCs w:val="16"/>
              <w:lang w:val="en-GB"/>
            </w:rPr>
            <w:instrText xml:space="preserve"> REF  TL  \* MERGEFORMAT </w:instrTex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separate"/>
          </w:r>
          <w:r w:rsidR="003E6344" w:rsidRPr="003E6344">
            <w:rPr>
              <w:b/>
              <w:color w:val="FF0000"/>
              <w:sz w:val="16"/>
              <w:szCs w:val="16"/>
            </w:rPr>
            <w:t>Valitse SALASSAPITO</w: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end"/>
          </w:r>
        </w:p>
      </w:tc>
    </w:tr>
    <w:tr w:rsidR="0032467B" w:rsidRPr="006B2980" w:rsidTr="006B2980">
      <w:tc>
        <w:tcPr>
          <w:tcW w:w="5162" w:type="dxa"/>
          <w:shd w:val="clear" w:color="auto" w:fill="auto"/>
        </w:tcPr>
        <w:p w:rsidR="0032467B" w:rsidRPr="006B2980" w:rsidRDefault="00C451FE" w:rsidP="00EE3070">
          <w:pPr>
            <w:rPr>
              <w:sz w:val="22"/>
              <w:szCs w:val="22"/>
              <w:lang w:val="en-GB"/>
            </w:rPr>
          </w:pPr>
          <w:r>
            <w:rPr>
              <w:sz w:val="22"/>
              <w:szCs w:val="22"/>
              <w:lang w:val="en-GB"/>
            </w:rPr>
            <w:fldChar w:fldCharType="begin"/>
          </w:r>
          <w:r>
            <w:rPr>
              <w:sz w:val="22"/>
              <w:szCs w:val="22"/>
              <w:lang w:val="en-GB"/>
            </w:rPr>
            <w:instrText xml:space="preserve"> REF  yksikkö </w:instrText>
          </w:r>
          <w:r>
            <w:rPr>
              <w:sz w:val="22"/>
              <w:szCs w:val="22"/>
              <w:lang w:val="en-GB"/>
            </w:rPr>
            <w:fldChar w:fldCharType="separate"/>
          </w:r>
          <w:sdt>
            <w:sdtPr>
              <w:rPr>
                <w:sz w:val="22"/>
                <w:szCs w:val="22"/>
              </w:rPr>
              <w:tag w:val="yksikkö"/>
              <w:id w:val="-1681039662"/>
              <w:placeholder>
                <w:docPart w:val="A35478E752634B62847E405698473669"/>
              </w:placeholder>
              <w:comboBox>
                <w:listItem w:displayText="." w:value="."/>
                <w:listItem w:displayText="Fiskaalinen" w:value="Fiskaalinen"/>
                <w:listItem w:displayText="Yhteiskunnan suojaaminen" w:value="Yhteiskunnan suojaaminen"/>
                <w:listItem w:displayText="Kansalliset verot" w:value="Kansalliset verot"/>
                <w:listItem w:displayText="Yhteisövarat" w:value="Yhteisövarat"/>
                <w:listItem w:displayText="Harmaa talous" w:value="Harmaa talous"/>
                <w:listItem w:displayText="Asiakkuus ja luvat" w:value="Asiakkuus ja luvat"/>
                <w:listItem w:displayText="Tutkinta" w:value="Tutkinta"/>
                <w:listItem w:displayText="Talousrikostutkinta" w:value="Talousrikostutkinta"/>
                <w:listItem w:displayText="Helsinki" w:value="Helsinki"/>
                <w:listItem w:displayText="Hamina" w:value="Hamina"/>
                <w:listItem w:displayText="Lappeenranta" w:value="Lappeenranta"/>
                <w:listItem w:displayText="Tornio" w:value="Tornio"/>
                <w:listItem w:displayText="Tampere" w:value="Tampere"/>
                <w:listItem w:displayText="Turku" w:value="Turku"/>
                <w:listItem w:displayText="VTY" w:value="VTY"/>
                <w:listItem w:displayText="Rikostiedustelu" w:value="Rikostiedustelu"/>
                <w:listItem w:displayText="Rikosanalyysi" w:value="Rikosanalyysi"/>
                <w:listItem w:displayText="Kohdevalinta" w:value="Kohdevalinta"/>
                <w:listItem w:displayText="Tavara- ja liikennevalvonta" w:value="Tavara- ja liikennevalvonta"/>
                <w:listItem w:displayText="Tuoteturvallisuus" w:value="Tuoteturvallisuus"/>
                <w:listItem w:displayText="Kansainväliset asiat" w:value="Kansainväliset asiat"/>
                <w:listItem w:displayText="Oikeudelliset asiat" w:value="Oikeudelliset asiat"/>
                <w:listItem w:displayText="Tekniikka" w:value="Tekniikka"/>
                <w:listItem w:displayText="Toiminnan suunnittelu" w:value="Toiminnan suunnittelu"/>
              </w:comboBox>
            </w:sdtPr>
            <w:sdtContent>
              <w:r w:rsidR="003E6344">
                <w:rPr>
                  <w:sz w:val="22"/>
                  <w:szCs w:val="22"/>
                </w:rPr>
                <w:t>Valitse yksikkö</w:t>
              </w:r>
            </w:sdtContent>
          </w:sdt>
          <w:r>
            <w:rPr>
              <w:sz w:val="22"/>
              <w:szCs w:val="22"/>
              <w:lang w:val="en-GB"/>
            </w:rPr>
            <w:fldChar w:fldCharType="end"/>
          </w:r>
        </w:p>
      </w:tc>
      <w:tc>
        <w:tcPr>
          <w:tcW w:w="2589" w:type="dxa"/>
          <w:shd w:val="clear" w:color="auto" w:fill="auto"/>
          <w:vAlign w:val="center"/>
        </w:tcPr>
        <w:p w:rsidR="0032467B" w:rsidRPr="006B2980" w:rsidRDefault="0032467B" w:rsidP="00282B78">
          <w:pPr>
            <w:rPr>
              <w:b/>
              <w:color w:val="FF0000"/>
              <w:sz w:val="16"/>
              <w:szCs w:val="16"/>
              <w:lang w:val="en-GB"/>
            </w:rPr>
          </w:pPr>
        </w:p>
      </w:tc>
      <w:tc>
        <w:tcPr>
          <w:tcW w:w="2594" w:type="dxa"/>
          <w:gridSpan w:val="2"/>
          <w:shd w:val="clear" w:color="auto" w:fill="auto"/>
          <w:vAlign w:val="center"/>
        </w:tcPr>
        <w:p w:rsidR="0032467B" w:rsidRPr="006B2980" w:rsidRDefault="0032467B" w:rsidP="006B2980">
          <w:pPr>
            <w:rPr>
              <w:b/>
              <w:color w:val="FF0000"/>
              <w:sz w:val="16"/>
              <w:szCs w:val="16"/>
              <w:lang w:val="en-GB"/>
            </w:rPr>
          </w:pP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begin"/>
          </w:r>
          <w:r w:rsidRPr="006B2980">
            <w:rPr>
              <w:b/>
              <w:color w:val="FF0000"/>
              <w:sz w:val="16"/>
              <w:szCs w:val="16"/>
              <w:lang w:val="en-GB"/>
            </w:rPr>
            <w:instrText xml:space="preserve"> REF  ST  \* MERGEFORMAT </w:instrTex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separate"/>
          </w:r>
          <w:r w:rsidR="003E6344" w:rsidRPr="006B2980">
            <w:rPr>
              <w:b/>
              <w:noProof/>
              <w:color w:val="FF0000"/>
              <w:sz w:val="16"/>
              <w:szCs w:val="16"/>
            </w:rPr>
            <w:t>Suojaustaso</w: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end"/>
          </w:r>
          <w:r w:rsidRPr="006B2980">
            <w:rPr>
              <w:b/>
              <w:color w:val="FF0000"/>
              <w:sz w:val="16"/>
              <w:szCs w:val="16"/>
              <w:lang w:val="en-GB"/>
            </w:rPr>
            <w:t xml:space="preserve"> </w: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begin"/>
          </w:r>
          <w:r w:rsidRPr="006B2980">
            <w:rPr>
              <w:b/>
              <w:color w:val="FF0000"/>
              <w:sz w:val="16"/>
              <w:szCs w:val="16"/>
              <w:lang w:val="en-GB"/>
            </w:rPr>
            <w:instrText xml:space="preserve"> REF  taso  \* MERGEFORMAT </w:instrTex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separate"/>
          </w:r>
          <w:r w:rsidR="003E6344" w:rsidRPr="003E6344">
            <w:rPr>
              <w:b/>
              <w:color w:val="FF0000"/>
              <w:sz w:val="16"/>
              <w:szCs w:val="16"/>
            </w:rPr>
            <w:t>Valitse taso</w:t>
          </w:r>
          <w:r w:rsidRPr="006B2980">
            <w:rPr>
              <w:b/>
              <w:color w:val="FF0000"/>
              <w:sz w:val="16"/>
              <w:szCs w:val="16"/>
              <w:lang w:val="en-GB"/>
            </w:rPr>
            <w:fldChar w:fldCharType="end"/>
          </w:r>
        </w:p>
      </w:tc>
    </w:tr>
    <w:tr w:rsidR="0032467B" w:rsidRPr="006B2980" w:rsidTr="006B2980">
      <w:tc>
        <w:tcPr>
          <w:tcW w:w="5162" w:type="dxa"/>
          <w:shd w:val="clear" w:color="auto" w:fill="auto"/>
        </w:tcPr>
        <w:p w:rsidR="0032467B" w:rsidRPr="006B2980" w:rsidRDefault="00C451FE" w:rsidP="00C451FE">
          <w:pPr>
            <w:rPr>
              <w:sz w:val="22"/>
              <w:szCs w:val="22"/>
              <w:lang w:val="en-GB"/>
            </w:rPr>
          </w:pPr>
          <w:r>
            <w:rPr>
              <w:sz w:val="22"/>
              <w:szCs w:val="22"/>
              <w:lang w:val="en-GB"/>
            </w:rPr>
            <w:fldChar w:fldCharType="begin"/>
          </w:r>
          <w:r>
            <w:rPr>
              <w:sz w:val="22"/>
              <w:szCs w:val="22"/>
              <w:lang w:val="en-GB"/>
            </w:rPr>
            <w:instrText xml:space="preserve"> REF  laatija </w:instrText>
          </w:r>
          <w:r>
            <w:rPr>
              <w:sz w:val="22"/>
              <w:szCs w:val="22"/>
              <w:lang w:val="en-GB"/>
            </w:rPr>
            <w:fldChar w:fldCharType="separate"/>
          </w:r>
          <w:r w:rsidR="003E6344">
            <w:rPr>
              <w:noProof/>
              <w:sz w:val="22"/>
              <w:szCs w:val="22"/>
            </w:rPr>
            <w:t>Laatija</w:t>
          </w:r>
          <w:r>
            <w:rPr>
              <w:sz w:val="22"/>
              <w:szCs w:val="22"/>
              <w:lang w:val="en-GB"/>
            </w:rPr>
            <w:fldChar w:fldCharType="end"/>
          </w:r>
        </w:p>
      </w:tc>
      <w:tc>
        <w:tcPr>
          <w:tcW w:w="2589" w:type="dxa"/>
          <w:shd w:val="clear" w:color="auto" w:fill="auto"/>
        </w:tcPr>
        <w:p w:rsidR="0032467B" w:rsidRPr="006B2980" w:rsidRDefault="0032467B" w:rsidP="00282B78">
          <w:pPr>
            <w:rPr>
              <w:color w:val="FF0000"/>
              <w:sz w:val="16"/>
              <w:szCs w:val="16"/>
              <w:lang w:val="en-GB"/>
            </w:rPr>
          </w:pPr>
        </w:p>
      </w:tc>
      <w:tc>
        <w:tcPr>
          <w:tcW w:w="2594" w:type="dxa"/>
          <w:gridSpan w:val="2"/>
          <w:shd w:val="clear" w:color="auto" w:fill="auto"/>
        </w:tcPr>
        <w:p w:rsidR="0032467B" w:rsidRPr="006B2980" w:rsidRDefault="0032467B" w:rsidP="006B2980">
          <w:pPr>
            <w:rPr>
              <w:color w:val="FF0000"/>
              <w:sz w:val="16"/>
              <w:szCs w:val="16"/>
              <w:lang w:val="en-GB"/>
            </w:rPr>
          </w:pPr>
          <w:r w:rsidRPr="006B2980">
            <w:rPr>
              <w:color w:val="FF0000"/>
              <w:sz w:val="16"/>
              <w:szCs w:val="16"/>
              <w:lang w:val="en-GB"/>
            </w:rPr>
            <w:fldChar w:fldCharType="begin"/>
          </w:r>
          <w:r w:rsidRPr="006B2980">
            <w:rPr>
              <w:color w:val="FF0000"/>
              <w:sz w:val="16"/>
              <w:szCs w:val="16"/>
              <w:lang w:val="en-GB"/>
            </w:rPr>
            <w:instrText xml:space="preserve"> REF  Peruste1  \* MERGEFORMAT </w:instrText>
          </w:r>
          <w:r w:rsidRPr="006B2980">
            <w:rPr>
              <w:color w:val="FF0000"/>
              <w:sz w:val="16"/>
              <w:szCs w:val="16"/>
              <w:lang w:val="en-GB"/>
            </w:rPr>
            <w:fldChar w:fldCharType="separate"/>
          </w:r>
          <w:r w:rsidR="003E6344" w:rsidRPr="006B2980">
            <w:rPr>
              <w:noProof/>
              <w:color w:val="FF0000"/>
              <w:sz w:val="16"/>
              <w:szCs w:val="16"/>
              <w:lang w:val="sv-SE"/>
            </w:rPr>
            <w:t>Julk (621/1999) 24.1§:n  k</w:t>
          </w:r>
          <w:r w:rsidRPr="006B2980">
            <w:rPr>
              <w:color w:val="FF0000"/>
              <w:sz w:val="16"/>
              <w:szCs w:val="16"/>
              <w:lang w:val="en-GB"/>
            </w:rPr>
            <w:fldChar w:fldCharType="end"/>
          </w:r>
        </w:p>
      </w:tc>
    </w:tr>
  </w:tbl>
  <w:p w:rsidR="0031328C" w:rsidRPr="00194726" w:rsidRDefault="0031328C">
    <w:pPr>
      <w:pStyle w:val="Yltunnis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FBD"/>
    <w:multiLevelType w:val="hybridMultilevel"/>
    <w:tmpl w:val="C12656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4"/>
    <w:rsid w:val="00002CC8"/>
    <w:rsid w:val="00002ECE"/>
    <w:rsid w:val="0001319F"/>
    <w:rsid w:val="0001535C"/>
    <w:rsid w:val="00026C6B"/>
    <w:rsid w:val="00033E12"/>
    <w:rsid w:val="00067C92"/>
    <w:rsid w:val="00071176"/>
    <w:rsid w:val="00087244"/>
    <w:rsid w:val="00092F70"/>
    <w:rsid w:val="00094919"/>
    <w:rsid w:val="00095D49"/>
    <w:rsid w:val="00097C3C"/>
    <w:rsid w:val="000A6DA4"/>
    <w:rsid w:val="000A6DE9"/>
    <w:rsid w:val="000B2C07"/>
    <w:rsid w:val="000B37F6"/>
    <w:rsid w:val="000E1CA1"/>
    <w:rsid w:val="000E2A1C"/>
    <w:rsid w:val="000E4D2F"/>
    <w:rsid w:val="000E5906"/>
    <w:rsid w:val="000F60A2"/>
    <w:rsid w:val="000F6EBC"/>
    <w:rsid w:val="00100200"/>
    <w:rsid w:val="00110172"/>
    <w:rsid w:val="00114B3D"/>
    <w:rsid w:val="001348EA"/>
    <w:rsid w:val="001456D0"/>
    <w:rsid w:val="00157E12"/>
    <w:rsid w:val="0017689B"/>
    <w:rsid w:val="001813BC"/>
    <w:rsid w:val="00194726"/>
    <w:rsid w:val="001A0D56"/>
    <w:rsid w:val="001A5152"/>
    <w:rsid w:val="001C69EB"/>
    <w:rsid w:val="001D4E8C"/>
    <w:rsid w:val="001D65B8"/>
    <w:rsid w:val="001E05C5"/>
    <w:rsid w:val="001E2E19"/>
    <w:rsid w:val="001E65FA"/>
    <w:rsid w:val="001E6F77"/>
    <w:rsid w:val="001E7D1B"/>
    <w:rsid w:val="001F3E8E"/>
    <w:rsid w:val="0020611A"/>
    <w:rsid w:val="002136DF"/>
    <w:rsid w:val="00214C8B"/>
    <w:rsid w:val="0022049C"/>
    <w:rsid w:val="00223C50"/>
    <w:rsid w:val="002304DD"/>
    <w:rsid w:val="002336F1"/>
    <w:rsid w:val="002407BF"/>
    <w:rsid w:val="002502F5"/>
    <w:rsid w:val="002536A3"/>
    <w:rsid w:val="00257C00"/>
    <w:rsid w:val="00257F63"/>
    <w:rsid w:val="00261B5C"/>
    <w:rsid w:val="00282B78"/>
    <w:rsid w:val="00294916"/>
    <w:rsid w:val="002A063C"/>
    <w:rsid w:val="002A09D0"/>
    <w:rsid w:val="002B17A5"/>
    <w:rsid w:val="002C75A0"/>
    <w:rsid w:val="002D0275"/>
    <w:rsid w:val="002F3083"/>
    <w:rsid w:val="0031328C"/>
    <w:rsid w:val="00315103"/>
    <w:rsid w:val="00316008"/>
    <w:rsid w:val="0032467B"/>
    <w:rsid w:val="00341010"/>
    <w:rsid w:val="00357945"/>
    <w:rsid w:val="00391CE7"/>
    <w:rsid w:val="003A044A"/>
    <w:rsid w:val="003A252B"/>
    <w:rsid w:val="003A4AB5"/>
    <w:rsid w:val="003A6E9A"/>
    <w:rsid w:val="003B4A1A"/>
    <w:rsid w:val="003C04D6"/>
    <w:rsid w:val="003C3AAE"/>
    <w:rsid w:val="003C3CA2"/>
    <w:rsid w:val="003E27D5"/>
    <w:rsid w:val="003E5FFF"/>
    <w:rsid w:val="003E6344"/>
    <w:rsid w:val="003F39DB"/>
    <w:rsid w:val="00404C71"/>
    <w:rsid w:val="00410E9A"/>
    <w:rsid w:val="00412754"/>
    <w:rsid w:val="0041429B"/>
    <w:rsid w:val="0042397C"/>
    <w:rsid w:val="00425CAE"/>
    <w:rsid w:val="00432644"/>
    <w:rsid w:val="00432DCC"/>
    <w:rsid w:val="00443D76"/>
    <w:rsid w:val="00444D3F"/>
    <w:rsid w:val="00447446"/>
    <w:rsid w:val="004574B8"/>
    <w:rsid w:val="0046179C"/>
    <w:rsid w:val="00465FBA"/>
    <w:rsid w:val="00487D10"/>
    <w:rsid w:val="00490073"/>
    <w:rsid w:val="0049123D"/>
    <w:rsid w:val="004C0D6F"/>
    <w:rsid w:val="004C3C02"/>
    <w:rsid w:val="004C4556"/>
    <w:rsid w:val="004D6338"/>
    <w:rsid w:val="004D6D7F"/>
    <w:rsid w:val="004D7B6A"/>
    <w:rsid w:val="004E1BA1"/>
    <w:rsid w:val="004E25D4"/>
    <w:rsid w:val="004E53BB"/>
    <w:rsid w:val="004F11F6"/>
    <w:rsid w:val="0051011C"/>
    <w:rsid w:val="005202E4"/>
    <w:rsid w:val="0052528E"/>
    <w:rsid w:val="005314A2"/>
    <w:rsid w:val="00541345"/>
    <w:rsid w:val="00555530"/>
    <w:rsid w:val="0056558D"/>
    <w:rsid w:val="005741F7"/>
    <w:rsid w:val="005774C2"/>
    <w:rsid w:val="00580639"/>
    <w:rsid w:val="005A0F56"/>
    <w:rsid w:val="005B1120"/>
    <w:rsid w:val="005B2BBB"/>
    <w:rsid w:val="005C56AD"/>
    <w:rsid w:val="005C6477"/>
    <w:rsid w:val="005F6A4D"/>
    <w:rsid w:val="0060068C"/>
    <w:rsid w:val="00607B23"/>
    <w:rsid w:val="00611EB7"/>
    <w:rsid w:val="00630960"/>
    <w:rsid w:val="006367AA"/>
    <w:rsid w:val="00643D91"/>
    <w:rsid w:val="00656463"/>
    <w:rsid w:val="00656D3D"/>
    <w:rsid w:val="00687241"/>
    <w:rsid w:val="00694146"/>
    <w:rsid w:val="006A0255"/>
    <w:rsid w:val="006A1AAA"/>
    <w:rsid w:val="006A413B"/>
    <w:rsid w:val="006B2980"/>
    <w:rsid w:val="006C7427"/>
    <w:rsid w:val="006D1C57"/>
    <w:rsid w:val="006D69AE"/>
    <w:rsid w:val="00702759"/>
    <w:rsid w:val="0070608D"/>
    <w:rsid w:val="007165B3"/>
    <w:rsid w:val="00716AE2"/>
    <w:rsid w:val="00720055"/>
    <w:rsid w:val="0073042E"/>
    <w:rsid w:val="00737596"/>
    <w:rsid w:val="00753054"/>
    <w:rsid w:val="00755FC8"/>
    <w:rsid w:val="00756E88"/>
    <w:rsid w:val="00764FFA"/>
    <w:rsid w:val="00766B79"/>
    <w:rsid w:val="00785E8D"/>
    <w:rsid w:val="007A00DA"/>
    <w:rsid w:val="007B72C4"/>
    <w:rsid w:val="007C465D"/>
    <w:rsid w:val="007F405A"/>
    <w:rsid w:val="007F769B"/>
    <w:rsid w:val="008039B7"/>
    <w:rsid w:val="00817057"/>
    <w:rsid w:val="00820A0A"/>
    <w:rsid w:val="00821EFF"/>
    <w:rsid w:val="0085484D"/>
    <w:rsid w:val="00856F21"/>
    <w:rsid w:val="008677D2"/>
    <w:rsid w:val="00873E67"/>
    <w:rsid w:val="0088255E"/>
    <w:rsid w:val="008870FE"/>
    <w:rsid w:val="00890E03"/>
    <w:rsid w:val="008A6E95"/>
    <w:rsid w:val="008C579B"/>
    <w:rsid w:val="008E2DE0"/>
    <w:rsid w:val="008F1B4B"/>
    <w:rsid w:val="008F61F3"/>
    <w:rsid w:val="00902B17"/>
    <w:rsid w:val="00903824"/>
    <w:rsid w:val="00903ECD"/>
    <w:rsid w:val="00922511"/>
    <w:rsid w:val="009273E7"/>
    <w:rsid w:val="00934BCB"/>
    <w:rsid w:val="0094026E"/>
    <w:rsid w:val="00940344"/>
    <w:rsid w:val="009407F4"/>
    <w:rsid w:val="00941BEE"/>
    <w:rsid w:val="00943EC1"/>
    <w:rsid w:val="009602CD"/>
    <w:rsid w:val="0096382B"/>
    <w:rsid w:val="00967CC4"/>
    <w:rsid w:val="00971FBF"/>
    <w:rsid w:val="00991E17"/>
    <w:rsid w:val="009B6936"/>
    <w:rsid w:val="009F1F79"/>
    <w:rsid w:val="009F35BD"/>
    <w:rsid w:val="00A0534B"/>
    <w:rsid w:val="00A140AC"/>
    <w:rsid w:val="00A14C2E"/>
    <w:rsid w:val="00A175E4"/>
    <w:rsid w:val="00A23B3B"/>
    <w:rsid w:val="00A24066"/>
    <w:rsid w:val="00A2466B"/>
    <w:rsid w:val="00A33078"/>
    <w:rsid w:val="00A50533"/>
    <w:rsid w:val="00A5385D"/>
    <w:rsid w:val="00A61919"/>
    <w:rsid w:val="00A64281"/>
    <w:rsid w:val="00A712E0"/>
    <w:rsid w:val="00A869AD"/>
    <w:rsid w:val="00AB19EA"/>
    <w:rsid w:val="00AB43C6"/>
    <w:rsid w:val="00AC024F"/>
    <w:rsid w:val="00AC3C75"/>
    <w:rsid w:val="00AE2063"/>
    <w:rsid w:val="00AE4B18"/>
    <w:rsid w:val="00B00FF7"/>
    <w:rsid w:val="00B05668"/>
    <w:rsid w:val="00B067F0"/>
    <w:rsid w:val="00B07BDD"/>
    <w:rsid w:val="00B1251B"/>
    <w:rsid w:val="00B12DEF"/>
    <w:rsid w:val="00B149AB"/>
    <w:rsid w:val="00B15FBE"/>
    <w:rsid w:val="00B2570F"/>
    <w:rsid w:val="00B414B2"/>
    <w:rsid w:val="00B57984"/>
    <w:rsid w:val="00B61C11"/>
    <w:rsid w:val="00B65C5A"/>
    <w:rsid w:val="00B77131"/>
    <w:rsid w:val="00B86B3F"/>
    <w:rsid w:val="00B92A2B"/>
    <w:rsid w:val="00BC5134"/>
    <w:rsid w:val="00BC7575"/>
    <w:rsid w:val="00BD19E7"/>
    <w:rsid w:val="00BD42B2"/>
    <w:rsid w:val="00BD7578"/>
    <w:rsid w:val="00BF0239"/>
    <w:rsid w:val="00BF1902"/>
    <w:rsid w:val="00C14C9D"/>
    <w:rsid w:val="00C3391D"/>
    <w:rsid w:val="00C34A1F"/>
    <w:rsid w:val="00C404DB"/>
    <w:rsid w:val="00C4124A"/>
    <w:rsid w:val="00C451FE"/>
    <w:rsid w:val="00C636C8"/>
    <w:rsid w:val="00C73765"/>
    <w:rsid w:val="00C75203"/>
    <w:rsid w:val="00C806B7"/>
    <w:rsid w:val="00C91E60"/>
    <w:rsid w:val="00CB13DD"/>
    <w:rsid w:val="00CD4D20"/>
    <w:rsid w:val="00CD6B68"/>
    <w:rsid w:val="00CD7B3B"/>
    <w:rsid w:val="00CE34C8"/>
    <w:rsid w:val="00D32C50"/>
    <w:rsid w:val="00D56563"/>
    <w:rsid w:val="00D57450"/>
    <w:rsid w:val="00D718CA"/>
    <w:rsid w:val="00D73F40"/>
    <w:rsid w:val="00D84882"/>
    <w:rsid w:val="00D87125"/>
    <w:rsid w:val="00DA497A"/>
    <w:rsid w:val="00DB18C0"/>
    <w:rsid w:val="00DB434B"/>
    <w:rsid w:val="00DD0A6C"/>
    <w:rsid w:val="00DD1645"/>
    <w:rsid w:val="00DD4E51"/>
    <w:rsid w:val="00DE3953"/>
    <w:rsid w:val="00E00F0B"/>
    <w:rsid w:val="00E310C5"/>
    <w:rsid w:val="00E35E7C"/>
    <w:rsid w:val="00E4215E"/>
    <w:rsid w:val="00E42942"/>
    <w:rsid w:val="00E450A8"/>
    <w:rsid w:val="00E64DC7"/>
    <w:rsid w:val="00E7512F"/>
    <w:rsid w:val="00E75A55"/>
    <w:rsid w:val="00E9025A"/>
    <w:rsid w:val="00E92A0F"/>
    <w:rsid w:val="00E9782A"/>
    <w:rsid w:val="00EA0090"/>
    <w:rsid w:val="00EA16AD"/>
    <w:rsid w:val="00EA5491"/>
    <w:rsid w:val="00EB6577"/>
    <w:rsid w:val="00EC3CE3"/>
    <w:rsid w:val="00EE2F5E"/>
    <w:rsid w:val="00EE3070"/>
    <w:rsid w:val="00F01DBE"/>
    <w:rsid w:val="00F1018D"/>
    <w:rsid w:val="00F1715A"/>
    <w:rsid w:val="00F21F04"/>
    <w:rsid w:val="00F233AE"/>
    <w:rsid w:val="00F23954"/>
    <w:rsid w:val="00F42893"/>
    <w:rsid w:val="00F474AD"/>
    <w:rsid w:val="00F57021"/>
    <w:rsid w:val="00F6579F"/>
    <w:rsid w:val="00F74DF4"/>
    <w:rsid w:val="00F8003D"/>
    <w:rsid w:val="00F964F1"/>
    <w:rsid w:val="00F97364"/>
    <w:rsid w:val="00FA12DF"/>
    <w:rsid w:val="00FA7556"/>
    <w:rsid w:val="00FB1855"/>
    <w:rsid w:val="00FB4D81"/>
    <w:rsid w:val="00FC249C"/>
    <w:rsid w:val="00FE2AE8"/>
    <w:rsid w:val="00FE6BA1"/>
    <w:rsid w:val="00FF11F5"/>
    <w:rsid w:val="00FF2656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CBE5C"/>
  <w15:docId w15:val="{726B9C7D-53C6-4455-B648-EC6C5771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B4D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4D81"/>
    <w:pPr>
      <w:tabs>
        <w:tab w:val="center" w:pos="4819"/>
        <w:tab w:val="right" w:pos="9638"/>
      </w:tabs>
    </w:pPr>
  </w:style>
  <w:style w:type="paragraph" w:customStyle="1" w:styleId="Headertitle">
    <w:name w:val="Header title"/>
    <w:basedOn w:val="Yltunniste"/>
    <w:rsid w:val="00FB4D81"/>
    <w:pPr>
      <w:tabs>
        <w:tab w:val="clear" w:pos="4819"/>
        <w:tab w:val="clear" w:pos="9638"/>
      </w:tabs>
      <w:spacing w:line="260" w:lineRule="atLeast"/>
    </w:pPr>
    <w:rPr>
      <w:rFonts w:ascii="Arial" w:hAnsi="Arial" w:cs="Arial"/>
      <w:b/>
      <w:sz w:val="22"/>
      <w:lang w:eastAsia="en-US"/>
    </w:rPr>
  </w:style>
  <w:style w:type="table" w:styleId="TaulukkoRuudukko">
    <w:name w:val="Table Grid"/>
    <w:basedOn w:val="Normaalitaulukko"/>
    <w:rsid w:val="005C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5C6477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097C3C"/>
    <w:rPr>
      <w:color w:val="808080"/>
    </w:rPr>
  </w:style>
  <w:style w:type="character" w:customStyle="1" w:styleId="Tyyli3">
    <w:name w:val="Tyyli3"/>
    <w:uiPriority w:val="1"/>
    <w:rsid w:val="00097C3C"/>
    <w:rPr>
      <w:rFonts w:ascii="Times New Roman" w:hAnsi="Times New Roman"/>
      <w:sz w:val="20"/>
    </w:rPr>
  </w:style>
  <w:style w:type="paragraph" w:styleId="Luettelokappale">
    <w:name w:val="List Paragraph"/>
    <w:basedOn w:val="Normaali"/>
    <w:uiPriority w:val="34"/>
    <w:qFormat/>
    <w:rsid w:val="0041429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41429B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E63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E634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001\AppData\Local\Microsoft\Windows\INetCache\Content.Outlook\1HT8JXRE\Tulln_Valvonta_Kirje_linja_yksikko%20(00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27A41B6E14D69BB5364718B067E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92FA48-C9D8-440C-86BD-CF7A196B8AB9}"/>
      </w:docPartPr>
      <w:docPartBody>
        <w:p w:rsidR="00000000" w:rsidRDefault="001C2826">
          <w:pPr>
            <w:pStyle w:val="3F927A41B6E14D69BB5364718B067E7F"/>
          </w:pPr>
          <w:r w:rsidRPr="00720055">
            <w:rPr>
              <w:rStyle w:val="Paikkamerkkiteksti"/>
            </w:rPr>
            <w:t>Valitse linja</w:t>
          </w:r>
        </w:p>
      </w:docPartBody>
    </w:docPart>
    <w:docPart>
      <w:docPartPr>
        <w:name w:val="9C4190E75FFB4928BA02C9D1477A69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A026F5-C08B-4640-9D6A-ED199D8442A1}"/>
      </w:docPartPr>
      <w:docPartBody>
        <w:p w:rsidR="00000000" w:rsidRDefault="001C2826">
          <w:pPr>
            <w:pStyle w:val="9C4190E75FFB4928BA02C9D1477A69CE"/>
          </w:pPr>
          <w:r w:rsidRPr="00720055">
            <w:rPr>
              <w:rStyle w:val="Paikkamerkkiteksti"/>
              <w:color w:val="auto"/>
            </w:rPr>
            <w:t>Valitse linja</w:t>
          </w:r>
        </w:p>
      </w:docPartBody>
    </w:docPart>
    <w:docPart>
      <w:docPartPr>
        <w:name w:val="5F70F8944B604D5AA180078A950AB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70BE95-B2B6-4029-955A-EAC9A4B69848}"/>
      </w:docPartPr>
      <w:docPartBody>
        <w:p w:rsidR="00000000" w:rsidRDefault="00470AA6" w:rsidP="00470AA6">
          <w:pPr>
            <w:pStyle w:val="5F70F8944B604D5AA180078A950ABB75"/>
          </w:pPr>
          <w:r w:rsidRPr="00720055">
            <w:rPr>
              <w:rStyle w:val="Paikkamerkkiteksti"/>
            </w:rPr>
            <w:t>Valitse linja</w:t>
          </w:r>
        </w:p>
      </w:docPartBody>
    </w:docPart>
    <w:docPart>
      <w:docPartPr>
        <w:name w:val="A35478E752634B62847E4056984736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1D9646-01F4-4E2E-9CF4-2E4D56A301AE}"/>
      </w:docPartPr>
      <w:docPartBody>
        <w:p w:rsidR="00000000" w:rsidRDefault="00470AA6" w:rsidP="00470AA6">
          <w:pPr>
            <w:pStyle w:val="A35478E752634B62847E405698473669"/>
          </w:pPr>
          <w:r w:rsidRPr="00720055">
            <w:rPr>
              <w:rStyle w:val="Paikkamerkkiteksti"/>
              <w:color w:val="auto"/>
            </w:rPr>
            <w:t>Valitse linja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6"/>
    <w:rsid w:val="001C2826"/>
    <w:rsid w:val="004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470AA6"/>
    <w:rPr>
      <w:color w:val="808080"/>
    </w:rPr>
  </w:style>
  <w:style w:type="paragraph" w:customStyle="1" w:styleId="3F927A41B6E14D69BB5364718B067E7F">
    <w:name w:val="3F927A41B6E14D69BB5364718B067E7F"/>
  </w:style>
  <w:style w:type="paragraph" w:customStyle="1" w:styleId="9C4190E75FFB4928BA02C9D1477A69CE">
    <w:name w:val="9C4190E75FFB4928BA02C9D1477A69CE"/>
  </w:style>
  <w:style w:type="paragraph" w:customStyle="1" w:styleId="5F70F8944B604D5AA180078A950ABB75">
    <w:name w:val="5F70F8944B604D5AA180078A950ABB75"/>
    <w:rsid w:val="00470AA6"/>
  </w:style>
  <w:style w:type="paragraph" w:customStyle="1" w:styleId="A35478E752634B62847E405698473669">
    <w:name w:val="A35478E752634B62847E405698473669"/>
    <w:rsid w:val="00470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Tulln_Valvonta_Kirje_linja_yksikko (009)</Template>
  <TotalTime>8</TotalTime>
  <Pages>2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Tullin valvonta Kirje_linja_yksikkö</vt:lpstr>
    </vt:vector>
  </TitlesOfParts>
  <Company>Tulli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 valvonta Kirje_linja_yksikkö</dc:title>
  <dc:creator>Vilkko Juha</dc:creator>
  <cp:lastModifiedBy>Vilkko Juha</cp:lastModifiedBy>
  <cp:revision>4</cp:revision>
  <cp:lastPrinted>2013-05-30T05:25:00Z</cp:lastPrinted>
  <dcterms:created xsi:type="dcterms:W3CDTF">2020-11-23T13:48:00Z</dcterms:created>
  <dcterms:modified xsi:type="dcterms:W3CDTF">2020-11-23T13:56:00Z</dcterms:modified>
</cp:coreProperties>
</file>